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938B" w14:textId="77777777" w:rsidR="008563C1" w:rsidRPr="009568B8" w:rsidRDefault="008563C1" w:rsidP="003034B2">
      <w:pPr>
        <w:jc w:val="center"/>
        <w:rPr>
          <w:b/>
        </w:rPr>
      </w:pPr>
      <w:r w:rsidRPr="009568B8">
        <w:rPr>
          <w:b/>
        </w:rPr>
        <w:t>Please read carefully and sign this contract</w:t>
      </w:r>
      <w:r w:rsidR="00B7110C" w:rsidRPr="009568B8">
        <w:rPr>
          <w:b/>
        </w:rPr>
        <w:t xml:space="preserve"> </w:t>
      </w:r>
      <w:r w:rsidRPr="009568B8">
        <w:rPr>
          <w:b/>
        </w:rPr>
        <w:t>as it will be binding after acceptance</w:t>
      </w:r>
      <w:r w:rsidRPr="009568B8">
        <w:t>.</w:t>
      </w:r>
    </w:p>
    <w:p w14:paraId="1547133D" w14:textId="77777777" w:rsidR="008563C1" w:rsidRPr="009568B8" w:rsidRDefault="008563C1" w:rsidP="008563C1"/>
    <w:p w14:paraId="62B9D989" w14:textId="6ED06665" w:rsidR="008563C1" w:rsidRPr="00E367A3" w:rsidRDefault="00926789" w:rsidP="00B04FED">
      <w:pPr>
        <w:jc w:val="center"/>
        <w:rPr>
          <w:b/>
        </w:rPr>
      </w:pPr>
      <w:r>
        <w:rPr>
          <w:b/>
        </w:rPr>
        <w:t xml:space="preserve">Nursery Contract </w:t>
      </w:r>
      <w:r w:rsidR="003034B2" w:rsidRPr="009568B8">
        <w:rPr>
          <w:b/>
        </w:rPr>
        <w:t xml:space="preserve"> </w:t>
      </w:r>
    </w:p>
    <w:tbl>
      <w:tblPr>
        <w:tblW w:w="10045" w:type="dxa"/>
        <w:tblLook w:val="01E0" w:firstRow="1" w:lastRow="1" w:firstColumn="1" w:lastColumn="1" w:noHBand="0" w:noVBand="0"/>
      </w:tblPr>
      <w:tblGrid>
        <w:gridCol w:w="2153"/>
        <w:gridCol w:w="4469"/>
        <w:gridCol w:w="1018"/>
        <w:gridCol w:w="2405"/>
      </w:tblGrid>
      <w:tr w:rsidR="008563C1" w:rsidRPr="009568B8" w14:paraId="2882F952" w14:textId="77777777" w:rsidTr="007255AB">
        <w:tc>
          <w:tcPr>
            <w:tcW w:w="2153" w:type="dxa"/>
          </w:tcPr>
          <w:p w14:paraId="0EDB3676" w14:textId="77777777" w:rsidR="008563C1" w:rsidRPr="009568B8" w:rsidRDefault="008563C1" w:rsidP="007255AB">
            <w:r w:rsidRPr="009568B8">
              <w:t>Child’s Name</w:t>
            </w:r>
          </w:p>
        </w:tc>
        <w:tc>
          <w:tcPr>
            <w:tcW w:w="4469" w:type="dxa"/>
            <w:tcBorders>
              <w:bottom w:val="single" w:sz="4" w:space="0" w:color="auto"/>
            </w:tcBorders>
          </w:tcPr>
          <w:p w14:paraId="0AC5109B" w14:textId="4BF51A1D" w:rsidR="008563C1" w:rsidRPr="009568B8" w:rsidRDefault="008563C1" w:rsidP="00572D8A"/>
        </w:tc>
        <w:tc>
          <w:tcPr>
            <w:tcW w:w="1018" w:type="dxa"/>
          </w:tcPr>
          <w:p w14:paraId="451AC594" w14:textId="77777777" w:rsidR="008563C1" w:rsidRPr="009568B8" w:rsidRDefault="002E5414" w:rsidP="007255AB">
            <w:r>
              <w:t>DOB</w:t>
            </w:r>
          </w:p>
        </w:tc>
        <w:tc>
          <w:tcPr>
            <w:tcW w:w="2405" w:type="dxa"/>
            <w:tcBorders>
              <w:bottom w:val="single" w:sz="4" w:space="0" w:color="auto"/>
            </w:tcBorders>
          </w:tcPr>
          <w:p w14:paraId="2F1A8C3E" w14:textId="77777777" w:rsidR="008563C1" w:rsidRPr="009568B8" w:rsidRDefault="008563C1" w:rsidP="007255AB"/>
        </w:tc>
      </w:tr>
      <w:tr w:rsidR="008563C1" w:rsidRPr="009568B8" w14:paraId="5996C5B6" w14:textId="77777777" w:rsidTr="007255AB">
        <w:tc>
          <w:tcPr>
            <w:tcW w:w="2153" w:type="dxa"/>
          </w:tcPr>
          <w:p w14:paraId="43A38D9D" w14:textId="77777777" w:rsidR="008563C1" w:rsidRPr="009568B8" w:rsidRDefault="008563C1" w:rsidP="007255AB"/>
        </w:tc>
        <w:tc>
          <w:tcPr>
            <w:tcW w:w="4469" w:type="dxa"/>
            <w:tcBorders>
              <w:top w:val="single" w:sz="4" w:space="0" w:color="auto"/>
            </w:tcBorders>
          </w:tcPr>
          <w:p w14:paraId="747C9D2B" w14:textId="77777777" w:rsidR="008563C1" w:rsidRPr="009568B8" w:rsidRDefault="008563C1" w:rsidP="007255AB"/>
        </w:tc>
        <w:tc>
          <w:tcPr>
            <w:tcW w:w="1018" w:type="dxa"/>
          </w:tcPr>
          <w:p w14:paraId="6BA6725B" w14:textId="77777777" w:rsidR="008563C1" w:rsidRPr="009568B8" w:rsidRDefault="008563C1" w:rsidP="007255AB"/>
        </w:tc>
        <w:tc>
          <w:tcPr>
            <w:tcW w:w="2405" w:type="dxa"/>
            <w:tcBorders>
              <w:top w:val="single" w:sz="4" w:space="0" w:color="auto"/>
            </w:tcBorders>
          </w:tcPr>
          <w:p w14:paraId="6B7DF116" w14:textId="77777777" w:rsidR="008563C1" w:rsidRPr="009568B8" w:rsidRDefault="008563C1" w:rsidP="007255AB"/>
        </w:tc>
      </w:tr>
      <w:tr w:rsidR="008563C1" w:rsidRPr="009568B8" w14:paraId="60C97EBF" w14:textId="77777777" w:rsidTr="007255AB">
        <w:tc>
          <w:tcPr>
            <w:tcW w:w="2153" w:type="dxa"/>
          </w:tcPr>
          <w:p w14:paraId="082BC68A" w14:textId="77777777" w:rsidR="008563C1" w:rsidRPr="009568B8" w:rsidRDefault="008563C1" w:rsidP="007255AB">
            <w:r w:rsidRPr="009568B8">
              <w:t>Days Required</w:t>
            </w:r>
          </w:p>
        </w:tc>
        <w:tc>
          <w:tcPr>
            <w:tcW w:w="7892" w:type="dxa"/>
            <w:gridSpan w:val="3"/>
            <w:tcBorders>
              <w:bottom w:val="single" w:sz="4" w:space="0" w:color="auto"/>
            </w:tcBorders>
          </w:tcPr>
          <w:p w14:paraId="126C536F" w14:textId="14F7BA42" w:rsidR="008563C1" w:rsidRPr="009568B8" w:rsidRDefault="008563C1" w:rsidP="007255AB"/>
        </w:tc>
      </w:tr>
      <w:tr w:rsidR="008563C1" w:rsidRPr="009568B8" w14:paraId="2A43D66F" w14:textId="77777777" w:rsidTr="00EE259E">
        <w:tc>
          <w:tcPr>
            <w:tcW w:w="2153" w:type="dxa"/>
          </w:tcPr>
          <w:p w14:paraId="2D1052C9" w14:textId="77777777" w:rsidR="008563C1" w:rsidRPr="009568B8" w:rsidRDefault="008563C1" w:rsidP="007255AB"/>
        </w:tc>
        <w:tc>
          <w:tcPr>
            <w:tcW w:w="4469" w:type="dxa"/>
            <w:tcBorders>
              <w:top w:val="single" w:sz="4" w:space="0" w:color="auto"/>
            </w:tcBorders>
          </w:tcPr>
          <w:p w14:paraId="6644A3FC" w14:textId="77777777" w:rsidR="008563C1" w:rsidRPr="009568B8" w:rsidRDefault="008563C1" w:rsidP="007255AB"/>
        </w:tc>
        <w:tc>
          <w:tcPr>
            <w:tcW w:w="1018" w:type="dxa"/>
            <w:tcBorders>
              <w:top w:val="single" w:sz="4" w:space="0" w:color="auto"/>
            </w:tcBorders>
          </w:tcPr>
          <w:p w14:paraId="7253F8E0" w14:textId="77777777" w:rsidR="008563C1" w:rsidRPr="009568B8" w:rsidRDefault="008563C1" w:rsidP="007255AB"/>
        </w:tc>
        <w:tc>
          <w:tcPr>
            <w:tcW w:w="2405" w:type="dxa"/>
            <w:tcBorders>
              <w:top w:val="single" w:sz="4" w:space="0" w:color="auto"/>
            </w:tcBorders>
          </w:tcPr>
          <w:p w14:paraId="1A7F8CA8" w14:textId="77777777" w:rsidR="008563C1" w:rsidRPr="009568B8" w:rsidRDefault="008563C1" w:rsidP="007255AB"/>
        </w:tc>
      </w:tr>
      <w:tr w:rsidR="008563C1" w:rsidRPr="009568B8" w14:paraId="010FE04D" w14:textId="77777777" w:rsidTr="00EE259E">
        <w:tc>
          <w:tcPr>
            <w:tcW w:w="2153" w:type="dxa"/>
          </w:tcPr>
          <w:p w14:paraId="07862C28" w14:textId="77777777" w:rsidR="008563C1" w:rsidRPr="009568B8" w:rsidRDefault="008563C1" w:rsidP="007255AB">
            <w:r w:rsidRPr="009568B8">
              <w:t>Cost Per Week</w:t>
            </w:r>
          </w:p>
        </w:tc>
        <w:tc>
          <w:tcPr>
            <w:tcW w:w="7892" w:type="dxa"/>
            <w:gridSpan w:val="3"/>
            <w:tcBorders>
              <w:bottom w:val="single" w:sz="4" w:space="0" w:color="auto"/>
            </w:tcBorders>
          </w:tcPr>
          <w:p w14:paraId="4158A71D" w14:textId="7EB122C8" w:rsidR="008563C1" w:rsidRPr="009568B8" w:rsidRDefault="008563C1" w:rsidP="00572D8A"/>
        </w:tc>
      </w:tr>
    </w:tbl>
    <w:p w14:paraId="591C9880" w14:textId="77777777" w:rsidR="008563C1" w:rsidRPr="00F204B5" w:rsidRDefault="008563C1" w:rsidP="008563C1">
      <w:pPr>
        <w:tabs>
          <w:tab w:val="left" w:pos="6960"/>
          <w:tab w:val="left" w:pos="7097"/>
        </w:tabs>
        <w:rPr>
          <w:b/>
          <w:sz w:val="12"/>
          <w:szCs w:val="12"/>
        </w:rPr>
      </w:pPr>
    </w:p>
    <w:p w14:paraId="39135EFD" w14:textId="77777777" w:rsidR="00FC19E7" w:rsidRPr="00F204B5" w:rsidRDefault="003E15FC" w:rsidP="008563C1">
      <w:pPr>
        <w:tabs>
          <w:tab w:val="left" w:pos="6960"/>
          <w:tab w:val="left" w:pos="7097"/>
        </w:tabs>
        <w:rPr>
          <w:b/>
        </w:rPr>
      </w:pPr>
      <w:r>
        <w:rPr>
          <w:b/>
        </w:rPr>
        <w:t>Snack fund is 50p per day attending</w:t>
      </w:r>
      <w:r w:rsidR="006465C3">
        <w:rPr>
          <w:b/>
        </w:rPr>
        <w:t xml:space="preserve"> in line with North Lanarkshire Council</w:t>
      </w:r>
      <w:r w:rsidR="00FC19E7" w:rsidRPr="00F204B5">
        <w:rPr>
          <w:b/>
        </w:rPr>
        <w:t xml:space="preserve"> and this will be added to your fees. </w:t>
      </w:r>
    </w:p>
    <w:p w14:paraId="372FD1D9" w14:textId="77777777" w:rsidR="00FC19E7" w:rsidRPr="00F204B5" w:rsidRDefault="00FC19E7" w:rsidP="008563C1">
      <w:pPr>
        <w:tabs>
          <w:tab w:val="left" w:pos="6960"/>
          <w:tab w:val="left" w:pos="7097"/>
        </w:tabs>
        <w:rPr>
          <w:sz w:val="12"/>
          <w:szCs w:val="12"/>
        </w:rPr>
      </w:pPr>
    </w:p>
    <w:p w14:paraId="409245AD" w14:textId="77777777" w:rsidR="00B7110C" w:rsidRDefault="00E367A3" w:rsidP="008563C1">
      <w:pPr>
        <w:tabs>
          <w:tab w:val="left" w:pos="6960"/>
          <w:tab w:val="left" w:pos="7097"/>
        </w:tabs>
        <w:rPr>
          <w:b/>
        </w:rPr>
      </w:pPr>
      <w:r>
        <w:rPr>
          <w:b/>
        </w:rPr>
        <w:t xml:space="preserve">Contract Terms &amp; Conditions </w:t>
      </w:r>
    </w:p>
    <w:p w14:paraId="4687E181" w14:textId="77777777" w:rsidR="00072B17" w:rsidRPr="00072B17" w:rsidRDefault="00072B17" w:rsidP="00072B17">
      <w:pPr>
        <w:pStyle w:val="ListParagraph"/>
        <w:numPr>
          <w:ilvl w:val="0"/>
          <w:numId w:val="8"/>
        </w:numPr>
      </w:pPr>
      <w:r w:rsidRPr="00072B17">
        <w:t>£50 deposit is required on acceptance of place and this is taken from your fi</w:t>
      </w:r>
      <w:r w:rsidR="0085626A">
        <w:t>r</w:t>
      </w:r>
      <w:r w:rsidRPr="00072B17">
        <w:t>st months fees.  If you cancel you place this deposit is nonrefundable.</w:t>
      </w:r>
    </w:p>
    <w:p w14:paraId="65E2DBAA" w14:textId="77777777" w:rsidR="00072B17" w:rsidRPr="006F4B54" w:rsidRDefault="00072B17" w:rsidP="008563C1">
      <w:pPr>
        <w:tabs>
          <w:tab w:val="left" w:pos="6960"/>
          <w:tab w:val="left" w:pos="7097"/>
        </w:tabs>
        <w:rPr>
          <w:b/>
          <w:sz w:val="2"/>
        </w:rPr>
      </w:pPr>
    </w:p>
    <w:p w14:paraId="4B1205BD" w14:textId="77777777" w:rsidR="00B7110C" w:rsidRPr="009568B8" w:rsidRDefault="00B7110C" w:rsidP="00EE259E">
      <w:pPr>
        <w:pStyle w:val="ListParagraph"/>
        <w:numPr>
          <w:ilvl w:val="0"/>
          <w:numId w:val="4"/>
        </w:numPr>
        <w:tabs>
          <w:tab w:val="left" w:pos="6960"/>
          <w:tab w:val="left" w:pos="7097"/>
        </w:tabs>
      </w:pPr>
      <w:r w:rsidRPr="009568B8">
        <w:t>All parent/carer’s must</w:t>
      </w:r>
      <w:r w:rsidR="007B4AFB">
        <w:t xml:space="preserve"> change their children’s shoes before </w:t>
      </w:r>
      <w:r w:rsidRPr="009568B8">
        <w:t>bring</w:t>
      </w:r>
      <w:r w:rsidR="007B4AFB">
        <w:t>ing</w:t>
      </w:r>
      <w:r w:rsidRPr="009568B8">
        <w:t xml:space="preserve"> their child/children directly into the playroom, and </w:t>
      </w:r>
      <w:r w:rsidR="00EE259E" w:rsidRPr="009568B8">
        <w:t>sign</w:t>
      </w:r>
      <w:r w:rsidR="007B4AFB">
        <w:t>ing</w:t>
      </w:r>
      <w:r w:rsidR="00EE259E" w:rsidRPr="009568B8">
        <w:t xml:space="preserve"> them in and out every day.</w:t>
      </w:r>
    </w:p>
    <w:p w14:paraId="0D72FC9A" w14:textId="77777777" w:rsidR="00EE259E" w:rsidRPr="009568B8" w:rsidRDefault="00EE259E" w:rsidP="00EE259E">
      <w:pPr>
        <w:pStyle w:val="ListParagraph"/>
        <w:numPr>
          <w:ilvl w:val="0"/>
          <w:numId w:val="4"/>
        </w:numPr>
        <w:tabs>
          <w:tab w:val="left" w:pos="6960"/>
          <w:tab w:val="left" w:pos="7097"/>
        </w:tabs>
      </w:pPr>
      <w:r w:rsidRPr="009568B8">
        <w:t xml:space="preserve">Parents must provide a change of </w:t>
      </w:r>
      <w:r w:rsidR="00FC19E7">
        <w:t>clothes as</w:t>
      </w:r>
      <w:r w:rsidRPr="009568B8">
        <w:t xml:space="preserve"> your</w:t>
      </w:r>
      <w:r w:rsidR="002D3FEC">
        <w:t xml:space="preserve"> child may need changed throughout </w:t>
      </w:r>
      <w:r w:rsidRPr="009568B8">
        <w:t>their nursery day.</w:t>
      </w:r>
    </w:p>
    <w:p w14:paraId="0F516ABA" w14:textId="77777777" w:rsidR="00EE259E" w:rsidRPr="009568B8" w:rsidRDefault="00EE259E" w:rsidP="00EE259E">
      <w:pPr>
        <w:pStyle w:val="ListParagraph"/>
        <w:numPr>
          <w:ilvl w:val="0"/>
          <w:numId w:val="4"/>
        </w:numPr>
        <w:tabs>
          <w:tab w:val="left" w:pos="6960"/>
          <w:tab w:val="left" w:pos="7097"/>
        </w:tabs>
      </w:pPr>
      <w:r w:rsidRPr="009568B8">
        <w:t xml:space="preserve">If your child is not attending nursery, please call </w:t>
      </w:r>
      <w:r w:rsidR="007B4AFB">
        <w:t xml:space="preserve">or text </w:t>
      </w:r>
      <w:r w:rsidRPr="009568B8">
        <w:t>the office as soon as possible</w:t>
      </w:r>
      <w:r w:rsidR="006B5E7A">
        <w:t xml:space="preserve"> on 07530823373.</w:t>
      </w:r>
    </w:p>
    <w:p w14:paraId="41781FB0" w14:textId="77777777" w:rsidR="00B04FED" w:rsidRDefault="00EE259E" w:rsidP="00B04FED">
      <w:pPr>
        <w:pStyle w:val="ListParagraph"/>
        <w:numPr>
          <w:ilvl w:val="0"/>
          <w:numId w:val="4"/>
        </w:numPr>
        <w:tabs>
          <w:tab w:val="left" w:pos="6960"/>
          <w:tab w:val="left" w:pos="7097"/>
        </w:tabs>
      </w:pPr>
      <w:r w:rsidRPr="009568B8">
        <w:t xml:space="preserve">If your child is being collected by someone who does not usually pick your child up please inform staff </w:t>
      </w:r>
      <w:r w:rsidR="00A903D8">
        <w:t xml:space="preserve">as </w:t>
      </w:r>
      <w:r w:rsidRPr="009568B8">
        <w:t>soon as you can.</w:t>
      </w:r>
      <w:r w:rsidR="007B4AFB">
        <w:t xml:space="preserve">  If they have not been before please provide staff with a password. </w:t>
      </w:r>
    </w:p>
    <w:p w14:paraId="38646CAB" w14:textId="589CF073" w:rsidR="00B04FED" w:rsidRDefault="00EE259E" w:rsidP="00B04FED">
      <w:pPr>
        <w:pStyle w:val="ListParagraph"/>
        <w:numPr>
          <w:ilvl w:val="0"/>
          <w:numId w:val="4"/>
        </w:numPr>
        <w:tabs>
          <w:tab w:val="left" w:pos="709"/>
          <w:tab w:val="left" w:pos="6960"/>
          <w:tab w:val="left" w:pos="7097"/>
        </w:tabs>
      </w:pPr>
      <w:r w:rsidRPr="009568B8">
        <w:t xml:space="preserve">If you are running late and will not be able to pick your child up </w:t>
      </w:r>
      <w:r w:rsidR="009568B8" w:rsidRPr="009568B8">
        <w:t>before our</w:t>
      </w:r>
      <w:r w:rsidRPr="009568B8">
        <w:t xml:space="preserve"> service closes, please make</w:t>
      </w:r>
      <w:r w:rsidR="00B04FED">
        <w:t xml:space="preserve"> </w:t>
      </w:r>
      <w:r w:rsidRPr="009568B8">
        <w:t xml:space="preserve">another arrangement and inform the office as to who is picking up your child.  </w:t>
      </w:r>
      <w:r w:rsidR="00B04FED" w:rsidRPr="00B04FED">
        <w:rPr>
          <w:b/>
        </w:rPr>
        <w:t>I</w:t>
      </w:r>
      <w:r w:rsidR="00FC19E7">
        <w:rPr>
          <w:b/>
        </w:rPr>
        <w:t>f you arrive after 5.30</w:t>
      </w:r>
      <w:r w:rsidR="00B04FED" w:rsidRPr="00B04FED">
        <w:rPr>
          <w:b/>
        </w:rPr>
        <w:t>pm a £25 charge will be added</w:t>
      </w:r>
      <w:r w:rsidR="00241014">
        <w:rPr>
          <w:b/>
        </w:rPr>
        <w:t>.</w:t>
      </w:r>
      <w:r w:rsidR="00B45B21">
        <w:rPr>
          <w:b/>
        </w:rPr>
        <w:t xml:space="preserve"> </w:t>
      </w:r>
    </w:p>
    <w:p w14:paraId="7FA9ABC4" w14:textId="77777777" w:rsidR="00EE259E" w:rsidRDefault="00EE259E" w:rsidP="00EE259E">
      <w:pPr>
        <w:pStyle w:val="ListParagraph"/>
        <w:numPr>
          <w:ilvl w:val="0"/>
          <w:numId w:val="4"/>
        </w:numPr>
        <w:tabs>
          <w:tab w:val="left" w:pos="6960"/>
          <w:tab w:val="left" w:pos="7097"/>
        </w:tabs>
      </w:pPr>
      <w:r w:rsidRPr="009568B8">
        <w:t xml:space="preserve">Any changes relating to address or phone number or any other relevant information must be given to </w:t>
      </w:r>
      <w:r w:rsidR="002D3FEC">
        <w:t>the office</w:t>
      </w:r>
      <w:r w:rsidRPr="009568B8">
        <w:t xml:space="preserve">. </w:t>
      </w:r>
    </w:p>
    <w:p w14:paraId="2B2F81A1" w14:textId="77777777" w:rsidR="00E367A3" w:rsidRPr="009568B8" w:rsidRDefault="00E367A3" w:rsidP="00E367A3">
      <w:pPr>
        <w:pStyle w:val="ListParagraph"/>
        <w:numPr>
          <w:ilvl w:val="0"/>
          <w:numId w:val="4"/>
        </w:numPr>
        <w:tabs>
          <w:tab w:val="left" w:pos="6960"/>
          <w:tab w:val="left" w:pos="7097"/>
        </w:tabs>
      </w:pPr>
      <w:r w:rsidRPr="009568B8">
        <w:t xml:space="preserve">Any closure out with the control of our service will be charged i.e. (strike action, weather and any other unforeseen action). </w:t>
      </w:r>
    </w:p>
    <w:p w14:paraId="588CC80A" w14:textId="77777777" w:rsidR="00E367A3" w:rsidRPr="009568B8" w:rsidRDefault="00E367A3" w:rsidP="00E367A3">
      <w:pPr>
        <w:pStyle w:val="ListParagraph"/>
        <w:numPr>
          <w:ilvl w:val="0"/>
          <w:numId w:val="4"/>
        </w:numPr>
        <w:tabs>
          <w:tab w:val="left" w:pos="6960"/>
          <w:tab w:val="left" w:pos="7097"/>
        </w:tabs>
      </w:pPr>
      <w:r w:rsidRPr="009568B8">
        <w:t xml:space="preserve">We are open 50 weeks of the year, we are closed on all the </w:t>
      </w:r>
      <w:r w:rsidR="00761017">
        <w:t>bank</w:t>
      </w:r>
      <w:r w:rsidRPr="009568B8">
        <w:t xml:space="preserve"> holidays, and this list can be made available to you.   </w:t>
      </w:r>
      <w:r w:rsidR="00761017">
        <w:t xml:space="preserve">All bank holidays are deducted from your fees. </w:t>
      </w:r>
    </w:p>
    <w:p w14:paraId="7A4739A5" w14:textId="77777777" w:rsidR="00E05BD8" w:rsidRDefault="00E05BD8" w:rsidP="00E05BD8">
      <w:pPr>
        <w:pStyle w:val="ListParagraph"/>
        <w:numPr>
          <w:ilvl w:val="0"/>
          <w:numId w:val="4"/>
        </w:numPr>
      </w:pPr>
      <w:r>
        <w:t>At the start of each month an invoice will be issued to you and this must be paid in full by the end of each month, failure to do so will result in suspension of your place until your fees are paid in full.</w:t>
      </w:r>
    </w:p>
    <w:p w14:paraId="197B6B2D" w14:textId="77777777" w:rsidR="00E05BD8" w:rsidRDefault="00E05BD8" w:rsidP="00E05BD8">
      <w:pPr>
        <w:pStyle w:val="ListParagraph"/>
        <w:numPr>
          <w:ilvl w:val="0"/>
          <w:numId w:val="4"/>
        </w:numPr>
      </w:pPr>
      <w:r>
        <w:t xml:space="preserve">If we do not receive payment during your suspension period then we will have no choice but to cancel you place and your fees total will be passed to our collection service. </w:t>
      </w:r>
    </w:p>
    <w:p w14:paraId="629326E0" w14:textId="77777777" w:rsidR="00E367A3" w:rsidRPr="009568B8" w:rsidRDefault="00E367A3" w:rsidP="00E367A3">
      <w:pPr>
        <w:pStyle w:val="ListParagraph"/>
        <w:numPr>
          <w:ilvl w:val="0"/>
          <w:numId w:val="4"/>
        </w:numPr>
      </w:pPr>
      <w:r w:rsidRPr="009568B8">
        <w:t>If there are any outstanding fees on your account and a time period has passed to pay</w:t>
      </w:r>
      <w:r w:rsidR="00FC19E7">
        <w:t>,</w:t>
      </w:r>
      <w:r w:rsidRPr="009568B8">
        <w:t xml:space="preserve"> your fees will be passed to our collection service. </w:t>
      </w:r>
    </w:p>
    <w:p w14:paraId="42474700" w14:textId="3AE0EEE5" w:rsidR="00E367A3" w:rsidRPr="009568B8" w:rsidRDefault="00B45B21" w:rsidP="00E367A3">
      <w:pPr>
        <w:pStyle w:val="ListParagraph"/>
        <w:numPr>
          <w:ilvl w:val="0"/>
          <w:numId w:val="4"/>
        </w:numPr>
      </w:pPr>
      <w:r>
        <w:t xml:space="preserve">Fees must be paid direct into our bank and our bank details will be made available to you during your first visit. </w:t>
      </w:r>
    </w:p>
    <w:p w14:paraId="437BACDB" w14:textId="77777777" w:rsidR="00E367A3" w:rsidRPr="009568B8" w:rsidRDefault="00E367A3" w:rsidP="00E367A3">
      <w:pPr>
        <w:pStyle w:val="ListParagraph"/>
        <w:numPr>
          <w:ilvl w:val="0"/>
          <w:numId w:val="4"/>
        </w:numPr>
      </w:pPr>
      <w:r w:rsidRPr="009568B8">
        <w:t>Fees are still due during child’s absence (illness &amp; holidays etc)</w:t>
      </w:r>
    </w:p>
    <w:p w14:paraId="7AA32FF0" w14:textId="22937F94" w:rsidR="00E367A3" w:rsidRPr="009568B8" w:rsidRDefault="00E05BD8" w:rsidP="00E367A3">
      <w:pPr>
        <w:pStyle w:val="ListParagraph"/>
        <w:numPr>
          <w:ilvl w:val="0"/>
          <w:numId w:val="4"/>
        </w:numPr>
      </w:pPr>
      <w:r>
        <w:t>4 weeks</w:t>
      </w:r>
      <w:r w:rsidR="00F204B5" w:rsidRPr="009568B8">
        <w:t xml:space="preserve"> notice</w:t>
      </w:r>
      <w:r w:rsidR="00E367A3" w:rsidRPr="009568B8">
        <w:t xml:space="preserve"> to be given if your child is leaving, the same notice will be given from the Nursery.</w:t>
      </w:r>
    </w:p>
    <w:p w14:paraId="6172F6FB" w14:textId="77777777" w:rsidR="00E367A3" w:rsidRPr="009568B8" w:rsidRDefault="00E367A3" w:rsidP="00E367A3">
      <w:pPr>
        <w:pStyle w:val="ListParagraph"/>
        <w:numPr>
          <w:ilvl w:val="0"/>
          <w:numId w:val="4"/>
        </w:numPr>
      </w:pPr>
      <w:r w:rsidRPr="009568B8">
        <w:t xml:space="preserve">Any permanent changes to your nursery days must be confirmed by the office and given 1 </w:t>
      </w:r>
      <w:r w:rsidR="00F204B5" w:rsidRPr="009568B8">
        <w:t>month’s notice</w:t>
      </w:r>
      <w:r w:rsidRPr="009568B8">
        <w:t xml:space="preserve">. </w:t>
      </w:r>
    </w:p>
    <w:p w14:paraId="1279F180" w14:textId="30CBF4A0" w:rsidR="00E367A3" w:rsidRDefault="00E367A3" w:rsidP="00E367A3">
      <w:pPr>
        <w:pStyle w:val="ListParagraph"/>
        <w:numPr>
          <w:ilvl w:val="0"/>
          <w:numId w:val="4"/>
        </w:numPr>
        <w:tabs>
          <w:tab w:val="left" w:pos="6960"/>
          <w:tab w:val="left" w:pos="7097"/>
        </w:tabs>
      </w:pPr>
      <w:r w:rsidRPr="009568B8">
        <w:lastRenderedPageBreak/>
        <w:t>If your child is leaving for School, please provide the office a date to which they are leaving our service and this must be given to the office 1 month before leaving.</w:t>
      </w:r>
    </w:p>
    <w:p w14:paraId="1B7469CF" w14:textId="0AA7B606" w:rsidR="00617A08" w:rsidRPr="009568B8" w:rsidRDefault="00617A08" w:rsidP="00E367A3">
      <w:pPr>
        <w:pStyle w:val="ListParagraph"/>
        <w:numPr>
          <w:ilvl w:val="0"/>
          <w:numId w:val="4"/>
        </w:numPr>
        <w:tabs>
          <w:tab w:val="left" w:pos="6960"/>
          <w:tab w:val="left" w:pos="7097"/>
        </w:tabs>
      </w:pPr>
      <w:r>
        <w:t xml:space="preserve">All contracted days must be adhered to as we cannot swap your contracted day for any other day of the week unless this is a permanent change request.  If you wish any additional days then these must be agreed to at least 1 week in advance and only if we have a place available. (We can only try and accommodate this request if it is for special circumstances). </w:t>
      </w:r>
    </w:p>
    <w:p w14:paraId="6B3267B5" w14:textId="77777777" w:rsidR="00EE259E" w:rsidRPr="00293F22" w:rsidRDefault="00EE259E" w:rsidP="00293F22">
      <w:pPr>
        <w:tabs>
          <w:tab w:val="left" w:pos="6960"/>
          <w:tab w:val="left" w:pos="7097"/>
        </w:tabs>
        <w:rPr>
          <w:sz w:val="16"/>
        </w:rPr>
      </w:pPr>
    </w:p>
    <w:p w14:paraId="07C16B0A" w14:textId="77777777" w:rsidR="009568B8" w:rsidRPr="009568B8" w:rsidRDefault="009568B8" w:rsidP="009568B8">
      <w:pPr>
        <w:tabs>
          <w:tab w:val="left" w:pos="6960"/>
          <w:tab w:val="left" w:pos="7097"/>
        </w:tabs>
      </w:pPr>
      <w:r w:rsidRPr="009568B8">
        <w:rPr>
          <w:b/>
        </w:rPr>
        <w:t xml:space="preserve">Working Together </w:t>
      </w:r>
    </w:p>
    <w:p w14:paraId="223421D8" w14:textId="77777777" w:rsidR="009568B8" w:rsidRPr="00293F22" w:rsidRDefault="009568B8" w:rsidP="009568B8">
      <w:pPr>
        <w:tabs>
          <w:tab w:val="left" w:pos="6960"/>
          <w:tab w:val="left" w:pos="7097"/>
        </w:tabs>
        <w:rPr>
          <w:sz w:val="16"/>
        </w:rPr>
      </w:pPr>
    </w:p>
    <w:p w14:paraId="450332AF" w14:textId="77777777" w:rsidR="009568B8" w:rsidRPr="00293F22" w:rsidRDefault="009568B8" w:rsidP="009568B8">
      <w:pPr>
        <w:rPr>
          <w:sz w:val="16"/>
          <w:lang w:val="en-GB"/>
        </w:rPr>
      </w:pPr>
      <w:r w:rsidRPr="009568B8">
        <w:rPr>
          <w:lang w:val="en-GB"/>
        </w:rPr>
        <w:t>In the interest of developing and nurturing a co-operative approach and for the protection of all carers and staff a “Zero Tolerance Policy” will apply to the behaviour of management, staff, carers and parents.</w:t>
      </w:r>
      <w:r w:rsidRPr="009568B8">
        <w:rPr>
          <w:lang w:val="en-GB"/>
        </w:rPr>
        <w:br/>
      </w:r>
    </w:p>
    <w:p w14:paraId="26BC4DE6" w14:textId="77777777" w:rsidR="009568B8" w:rsidRPr="009568B8" w:rsidRDefault="009568B8" w:rsidP="009568B8">
      <w:pPr>
        <w:tabs>
          <w:tab w:val="left" w:pos="6960"/>
          <w:tab w:val="left" w:pos="7097"/>
        </w:tabs>
        <w:rPr>
          <w:b/>
        </w:rPr>
      </w:pPr>
      <w:r w:rsidRPr="009568B8">
        <w:rPr>
          <w:b/>
        </w:rPr>
        <w:t xml:space="preserve">Clothing </w:t>
      </w:r>
    </w:p>
    <w:p w14:paraId="210540BB" w14:textId="77777777" w:rsidR="009568B8" w:rsidRPr="00293F22" w:rsidRDefault="009568B8" w:rsidP="009568B8">
      <w:pPr>
        <w:tabs>
          <w:tab w:val="left" w:pos="6960"/>
          <w:tab w:val="left" w:pos="7097"/>
        </w:tabs>
        <w:rPr>
          <w:sz w:val="16"/>
        </w:rPr>
      </w:pPr>
    </w:p>
    <w:p w14:paraId="6191070B" w14:textId="77777777" w:rsidR="009568B8" w:rsidRPr="009568B8" w:rsidRDefault="009568B8" w:rsidP="009568B8">
      <w:pPr>
        <w:tabs>
          <w:tab w:val="left" w:pos="6960"/>
          <w:tab w:val="left" w:pos="7097"/>
        </w:tabs>
      </w:pPr>
      <w:r w:rsidRPr="009568B8">
        <w:t xml:space="preserve">Sandshoes or doodles should be worn inside the nursery, this is for safety and also to keep the flooring within the rooms clean and hygienic for your children to play on.  </w:t>
      </w:r>
    </w:p>
    <w:p w14:paraId="13C82B48" w14:textId="77777777" w:rsidR="009568B8" w:rsidRPr="00293F22" w:rsidRDefault="009568B8" w:rsidP="009568B8">
      <w:pPr>
        <w:tabs>
          <w:tab w:val="left" w:pos="6960"/>
          <w:tab w:val="left" w:pos="7097"/>
        </w:tabs>
        <w:rPr>
          <w:sz w:val="16"/>
        </w:rPr>
      </w:pPr>
    </w:p>
    <w:p w14:paraId="01312D6C" w14:textId="77777777" w:rsidR="009568B8" w:rsidRPr="009568B8" w:rsidRDefault="009568B8" w:rsidP="009568B8">
      <w:pPr>
        <w:tabs>
          <w:tab w:val="left" w:pos="6960"/>
          <w:tab w:val="left" w:pos="7097"/>
        </w:tabs>
      </w:pPr>
      <w:r w:rsidRPr="009568B8">
        <w:t xml:space="preserve">Parents should be aware of the weather changes and provide adequate clothing </w:t>
      </w:r>
      <w:r w:rsidR="004C6FBD">
        <w:t xml:space="preserve">and wellington boots </w:t>
      </w:r>
      <w:r w:rsidRPr="009568B8">
        <w:t>that will enable your child to go out in all weathers. We also require a change of clothes for such</w:t>
      </w:r>
      <w:r w:rsidR="004C6FBD">
        <w:t xml:space="preserve"> as water play, accidents etc.</w:t>
      </w:r>
    </w:p>
    <w:p w14:paraId="56A8278E" w14:textId="77777777" w:rsidR="009568B8" w:rsidRPr="00293F22" w:rsidRDefault="009568B8" w:rsidP="009568B8">
      <w:pPr>
        <w:tabs>
          <w:tab w:val="left" w:pos="6960"/>
          <w:tab w:val="left" w:pos="7097"/>
        </w:tabs>
        <w:rPr>
          <w:sz w:val="16"/>
        </w:rPr>
      </w:pPr>
    </w:p>
    <w:p w14:paraId="0C024995" w14:textId="77777777" w:rsidR="009568B8" w:rsidRPr="009568B8" w:rsidRDefault="009568B8" w:rsidP="009568B8">
      <w:pPr>
        <w:tabs>
          <w:tab w:val="left" w:pos="6960"/>
          <w:tab w:val="left" w:pos="7097"/>
        </w:tabs>
      </w:pPr>
      <w:r w:rsidRPr="009568B8">
        <w:t>Clothing should have you child’s name clearly marked to prevent mix-ups in the cloakroom.</w:t>
      </w:r>
    </w:p>
    <w:p w14:paraId="4ECD93A6" w14:textId="77777777" w:rsidR="009568B8" w:rsidRPr="009568B8" w:rsidRDefault="009568B8" w:rsidP="009568B8">
      <w:pPr>
        <w:tabs>
          <w:tab w:val="left" w:pos="6960"/>
          <w:tab w:val="left" w:pos="7097"/>
        </w:tabs>
      </w:pPr>
      <w:r w:rsidRPr="009568B8">
        <w:t>Children who are in nappies should have an adequate supply of these and wipes.</w:t>
      </w:r>
    </w:p>
    <w:p w14:paraId="3FA61BD3" w14:textId="77777777" w:rsidR="009568B8" w:rsidRPr="009568B8" w:rsidRDefault="009568B8" w:rsidP="009568B8">
      <w:pPr>
        <w:tabs>
          <w:tab w:val="left" w:pos="6960"/>
          <w:tab w:val="left" w:pos="7097"/>
        </w:tabs>
      </w:pPr>
    </w:p>
    <w:p w14:paraId="6286434B" w14:textId="77777777" w:rsidR="009568B8" w:rsidRPr="00293F22" w:rsidRDefault="009568B8" w:rsidP="009568B8">
      <w:pPr>
        <w:tabs>
          <w:tab w:val="left" w:pos="6960"/>
          <w:tab w:val="left" w:pos="7097"/>
        </w:tabs>
      </w:pPr>
      <w:r w:rsidRPr="00293F22">
        <w:t>Children who are potty training must be developed enough to achieve this as early training can lead to disappointment, they must also have plenty of clothes to change into as the nursery have a very small supply of underwear.</w:t>
      </w:r>
    </w:p>
    <w:p w14:paraId="53D085B0" w14:textId="77777777" w:rsidR="009568B8" w:rsidRPr="009568B8" w:rsidRDefault="009568B8" w:rsidP="009568B8">
      <w:pPr>
        <w:tabs>
          <w:tab w:val="left" w:pos="6960"/>
          <w:tab w:val="left" w:pos="7097"/>
        </w:tabs>
      </w:pPr>
    </w:p>
    <w:p w14:paraId="01A58AEE" w14:textId="77777777" w:rsidR="009568B8" w:rsidRPr="009568B8" w:rsidRDefault="009568B8" w:rsidP="009568B8">
      <w:pPr>
        <w:tabs>
          <w:tab w:val="left" w:pos="6960"/>
          <w:tab w:val="left" w:pos="7097"/>
        </w:tabs>
        <w:rPr>
          <w:b/>
        </w:rPr>
      </w:pPr>
      <w:r w:rsidRPr="009568B8">
        <w:rPr>
          <w:b/>
        </w:rPr>
        <w:t xml:space="preserve">Medicines </w:t>
      </w:r>
    </w:p>
    <w:p w14:paraId="46CF85B5" w14:textId="77777777" w:rsidR="009568B8" w:rsidRPr="009568B8" w:rsidRDefault="009568B8" w:rsidP="009568B8">
      <w:pPr>
        <w:tabs>
          <w:tab w:val="left" w:pos="6960"/>
          <w:tab w:val="left" w:pos="7097"/>
        </w:tabs>
      </w:pPr>
    </w:p>
    <w:p w14:paraId="224941E8" w14:textId="2F053CD4" w:rsidR="002C50BA" w:rsidRDefault="009568B8" w:rsidP="00761017">
      <w:bookmarkStart w:id="0" w:name="_Hlk8630481"/>
      <w:r w:rsidRPr="009568B8">
        <w:t>We do administer prescribed medicine, which must be signed for by a Parent/Carer.  It is the Parent/Carers responsibility to bring their child’s medicine</w:t>
      </w:r>
      <w:r w:rsidR="005503A9">
        <w:t xml:space="preserve"> to nursery and collect it at the end of each day</w:t>
      </w:r>
      <w:r w:rsidRPr="009568B8">
        <w:t>.</w:t>
      </w:r>
      <w:r w:rsidR="00761017">
        <w:t xml:space="preserve">  </w:t>
      </w:r>
    </w:p>
    <w:bookmarkEnd w:id="0"/>
    <w:p w14:paraId="6F72155B" w14:textId="77777777" w:rsidR="002C50BA" w:rsidRDefault="002C50BA" w:rsidP="00761017"/>
    <w:p w14:paraId="06AA271E" w14:textId="77777777" w:rsidR="00761017" w:rsidRDefault="00761017" w:rsidP="00761017">
      <w:pPr>
        <w:rPr>
          <w:szCs w:val="22"/>
        </w:rPr>
      </w:pPr>
      <w:r>
        <w:rPr>
          <w:szCs w:val="22"/>
        </w:rPr>
        <w:t xml:space="preserve">If your child receives medicine from the doctor that they have not had before, the child must have had this 4 hours before attending Nursery or Out of School Care in case of allergic reaction. </w:t>
      </w:r>
    </w:p>
    <w:p w14:paraId="48AB6278" w14:textId="77777777" w:rsidR="00761017" w:rsidRDefault="00761017" w:rsidP="009568B8">
      <w:pPr>
        <w:tabs>
          <w:tab w:val="left" w:pos="6960"/>
          <w:tab w:val="left" w:pos="7097"/>
        </w:tabs>
      </w:pPr>
    </w:p>
    <w:p w14:paraId="71ED74C0" w14:textId="77777777" w:rsidR="00761017" w:rsidRDefault="009568B8" w:rsidP="00761017">
      <w:pPr>
        <w:rPr>
          <w:szCs w:val="22"/>
        </w:rPr>
      </w:pPr>
      <w:r w:rsidRPr="009568B8">
        <w:t>Children will not be admitted to nursery with any infectious illnesses, a list can be provided.</w:t>
      </w:r>
      <w:r w:rsidR="00761017">
        <w:t xml:space="preserve"> </w:t>
      </w:r>
      <w:r w:rsidR="00761017">
        <w:rPr>
          <w:szCs w:val="22"/>
        </w:rPr>
        <w:t>A period of 48 hours after last bout of sickness or diarrhea before your child can return, these are the NHS guidelines and must be adhered to, to prevent spreading infection.</w:t>
      </w:r>
    </w:p>
    <w:p w14:paraId="3DA4DDD0" w14:textId="77777777" w:rsidR="00B04FED" w:rsidRPr="009568B8" w:rsidRDefault="00B04FED" w:rsidP="009568B8">
      <w:pPr>
        <w:tabs>
          <w:tab w:val="left" w:pos="6960"/>
          <w:tab w:val="left" w:pos="7097"/>
        </w:tabs>
      </w:pPr>
    </w:p>
    <w:p w14:paraId="78DE5C56" w14:textId="77777777" w:rsidR="002C50BA" w:rsidRDefault="002C50BA" w:rsidP="002C50BA">
      <w:pPr>
        <w:tabs>
          <w:tab w:val="left" w:pos="6960"/>
          <w:tab w:val="left" w:pos="7097"/>
        </w:tabs>
      </w:pPr>
      <w:r>
        <w:t xml:space="preserve">The Care Inspectorate states all children must be registered with a G.P. and a Health Visitors name provided as the Enrolment Forms must contain this information.  </w:t>
      </w:r>
    </w:p>
    <w:p w14:paraId="05893F0A" w14:textId="77777777" w:rsidR="00B7110C" w:rsidRPr="009568B8" w:rsidRDefault="00B7110C" w:rsidP="008563C1">
      <w:pPr>
        <w:tabs>
          <w:tab w:val="left" w:pos="6960"/>
          <w:tab w:val="left" w:pos="7097"/>
        </w:tabs>
        <w:rPr>
          <w:u w:val="single"/>
        </w:rPr>
      </w:pPr>
    </w:p>
    <w:p w14:paraId="7D441668" w14:textId="77777777" w:rsidR="009568B8" w:rsidRPr="009568B8" w:rsidRDefault="009568B8" w:rsidP="009568B8">
      <w:pPr>
        <w:tabs>
          <w:tab w:val="left" w:pos="6960"/>
          <w:tab w:val="left" w:pos="7097"/>
        </w:tabs>
        <w:rPr>
          <w:b/>
        </w:rPr>
      </w:pPr>
      <w:r w:rsidRPr="009568B8">
        <w:rPr>
          <w:b/>
        </w:rPr>
        <w:lastRenderedPageBreak/>
        <w:t xml:space="preserve">Vouchers </w:t>
      </w:r>
    </w:p>
    <w:p w14:paraId="381C8154" w14:textId="77777777" w:rsidR="009568B8" w:rsidRPr="009568B8" w:rsidRDefault="009568B8" w:rsidP="009568B8">
      <w:pPr>
        <w:tabs>
          <w:tab w:val="left" w:pos="6960"/>
          <w:tab w:val="left" w:pos="7097"/>
        </w:tabs>
      </w:pPr>
    </w:p>
    <w:p w14:paraId="389A3C92" w14:textId="77777777" w:rsidR="009568B8" w:rsidRPr="009568B8" w:rsidRDefault="009568B8" w:rsidP="009568B8">
      <w:pPr>
        <w:tabs>
          <w:tab w:val="left" w:pos="6960"/>
          <w:tab w:val="left" w:pos="7097"/>
        </w:tabs>
      </w:pPr>
      <w:r w:rsidRPr="009568B8">
        <w:t>Most children</w:t>
      </w:r>
      <w:r w:rsidRPr="009568B8">
        <w:rPr>
          <w:b/>
        </w:rPr>
        <w:t xml:space="preserve"> </w:t>
      </w:r>
      <w:r w:rsidRPr="009568B8">
        <w:t>will be entitled to government funding and this will be arranged at the appropriate time.</w:t>
      </w:r>
    </w:p>
    <w:p w14:paraId="10128AB4" w14:textId="77777777" w:rsidR="009568B8" w:rsidRPr="009568B8" w:rsidRDefault="009568B8" w:rsidP="009568B8">
      <w:pPr>
        <w:rPr>
          <w:b/>
        </w:rPr>
      </w:pPr>
    </w:p>
    <w:p w14:paraId="325FD0D1" w14:textId="77777777" w:rsidR="009568B8" w:rsidRPr="009568B8" w:rsidRDefault="009568B8" w:rsidP="00B04FED">
      <w:r w:rsidRPr="009568B8">
        <w:t xml:space="preserve"> </w:t>
      </w:r>
    </w:p>
    <w:p w14:paraId="20DAA8F6" w14:textId="77777777" w:rsidR="003034B2" w:rsidRPr="009568B8" w:rsidRDefault="003034B2" w:rsidP="003034B2">
      <w:pPr>
        <w:rPr>
          <w:b/>
        </w:rPr>
      </w:pPr>
      <w:r w:rsidRPr="009568B8">
        <w:rPr>
          <w:b/>
        </w:rPr>
        <w:t xml:space="preserve">Please tick the following. </w:t>
      </w:r>
    </w:p>
    <w:p w14:paraId="7F90A055" w14:textId="77777777" w:rsidR="003034B2" w:rsidRPr="009568B8" w:rsidRDefault="003034B2" w:rsidP="003034B2">
      <w:pPr>
        <w:rPr>
          <w:b/>
        </w:rPr>
      </w:pPr>
    </w:p>
    <w:p w14:paraId="6A63DB35" w14:textId="77777777" w:rsidR="003034B2" w:rsidRPr="009568B8" w:rsidRDefault="003034B2" w:rsidP="003034B2">
      <w:pPr>
        <w:rPr>
          <w:b/>
        </w:rPr>
      </w:pPr>
      <w:r w:rsidRPr="009568B8">
        <w:rPr>
          <w:b/>
        </w:rPr>
        <w:t>Please state when you wish to pay you fees?</w:t>
      </w:r>
    </w:p>
    <w:p w14:paraId="13DD63B0" w14:textId="77777777" w:rsidR="003034B2" w:rsidRPr="009568B8" w:rsidRDefault="003034B2" w:rsidP="003034B2"/>
    <w:p w14:paraId="2F460BD7" w14:textId="77777777" w:rsidR="003034B2" w:rsidRPr="009568B8" w:rsidRDefault="00C1589F" w:rsidP="003034B2">
      <w:r>
        <w:rPr>
          <w:noProof/>
          <w:lang w:val="en-GB" w:eastAsia="en-GB"/>
        </w:rPr>
        <mc:AlternateContent>
          <mc:Choice Requires="wps">
            <w:drawing>
              <wp:anchor distT="0" distB="0" distL="114300" distR="114300" simplePos="0" relativeHeight="251660288" behindDoc="0" locked="0" layoutInCell="1" allowOverlap="1" wp14:anchorId="50D25A7E" wp14:editId="30E66B4A">
                <wp:simplePos x="0" y="0"/>
                <wp:positionH relativeFrom="column">
                  <wp:posOffset>1623060</wp:posOffset>
                </wp:positionH>
                <wp:positionV relativeFrom="paragraph">
                  <wp:posOffset>27940</wp:posOffset>
                </wp:positionV>
                <wp:extent cx="161925" cy="129540"/>
                <wp:effectExtent l="13335" t="8890" r="5715" b="1397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6D86F" id="Rectangle 3" o:spid="_x0000_s1026" style="position:absolute;margin-left:127.8pt;margin-top:2.2pt;width:12.7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q+HQIAADw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"/>
            </w:pict>
          </mc:Fallback>
        </mc:AlternateContent>
      </w:r>
      <w:r w:rsidR="003034B2" w:rsidRPr="009568B8">
        <w:t xml:space="preserve">Weekly </w:t>
      </w:r>
      <w:r w:rsidR="003034B2" w:rsidRPr="009568B8">
        <w:tab/>
      </w:r>
      <w:r w:rsidR="003034B2" w:rsidRPr="009568B8">
        <w:tab/>
      </w:r>
    </w:p>
    <w:p w14:paraId="2D40F3B9" w14:textId="77777777" w:rsidR="003034B2" w:rsidRPr="009568B8" w:rsidRDefault="00C1589F" w:rsidP="003034B2">
      <w:r>
        <w:rPr>
          <w:noProof/>
          <w:lang w:val="en-GB" w:eastAsia="en-GB"/>
        </w:rPr>
        <mc:AlternateContent>
          <mc:Choice Requires="wps">
            <w:drawing>
              <wp:anchor distT="0" distB="0" distL="114300" distR="114300" simplePos="0" relativeHeight="251661312" behindDoc="0" locked="0" layoutInCell="1" allowOverlap="1" wp14:anchorId="12AED5B8" wp14:editId="5849B388">
                <wp:simplePos x="0" y="0"/>
                <wp:positionH relativeFrom="column">
                  <wp:posOffset>1623060</wp:posOffset>
                </wp:positionH>
                <wp:positionV relativeFrom="paragraph">
                  <wp:posOffset>33655</wp:posOffset>
                </wp:positionV>
                <wp:extent cx="161925" cy="129540"/>
                <wp:effectExtent l="13335" t="5080" r="5715" b="825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3584C" id="Rectangle 4" o:spid="_x0000_s1026" style="position:absolute;margin-left:127.8pt;margin-top:2.65pt;width:12.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n6HQIAADw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"/>
            </w:pict>
          </mc:Fallback>
        </mc:AlternateContent>
      </w:r>
      <w:r w:rsidR="003034B2" w:rsidRPr="009568B8">
        <w:t xml:space="preserve">Monthly </w:t>
      </w:r>
    </w:p>
    <w:p w14:paraId="2FD2D806" w14:textId="77777777" w:rsidR="00213333" w:rsidRPr="009568B8" w:rsidRDefault="00C1589F" w:rsidP="003034B2">
      <w:r>
        <w:rPr>
          <w:noProof/>
          <w:lang w:val="en-GB" w:eastAsia="en-GB"/>
        </w:rPr>
        <mc:AlternateContent>
          <mc:Choice Requires="wps">
            <w:drawing>
              <wp:anchor distT="0" distB="0" distL="114300" distR="114300" simplePos="0" relativeHeight="251666432" behindDoc="0" locked="0" layoutInCell="1" allowOverlap="1" wp14:anchorId="1E795162" wp14:editId="2F33E270">
                <wp:simplePos x="0" y="0"/>
                <wp:positionH relativeFrom="column">
                  <wp:posOffset>1613535</wp:posOffset>
                </wp:positionH>
                <wp:positionV relativeFrom="paragraph">
                  <wp:posOffset>45720</wp:posOffset>
                </wp:positionV>
                <wp:extent cx="161925" cy="129540"/>
                <wp:effectExtent l="13335" t="7620" r="571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1BFFE" id="Rectangle 9" o:spid="_x0000_s1026" style="position:absolute;margin-left:127.05pt;margin-top:3.6pt;width:12.7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ibHQIAADs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"/>
            </w:pict>
          </mc:Fallback>
        </mc:AlternateContent>
      </w:r>
      <w:r w:rsidR="00213333" w:rsidRPr="009568B8">
        <w:t>4 Weekly</w:t>
      </w:r>
      <w:r w:rsidR="00213333" w:rsidRPr="009568B8">
        <w:tab/>
      </w:r>
      <w:r w:rsidR="00213333" w:rsidRPr="009568B8">
        <w:tab/>
      </w:r>
      <w:r w:rsidR="00213333" w:rsidRPr="009568B8">
        <w:tab/>
      </w:r>
    </w:p>
    <w:p w14:paraId="46B63386" w14:textId="77777777" w:rsidR="003034B2" w:rsidRPr="009568B8" w:rsidRDefault="003034B2" w:rsidP="003034B2"/>
    <w:p w14:paraId="56E3713F" w14:textId="77777777" w:rsidR="003034B2" w:rsidRPr="009568B8" w:rsidRDefault="003034B2" w:rsidP="003034B2">
      <w:pPr>
        <w:rPr>
          <w:b/>
        </w:rPr>
      </w:pPr>
      <w:r w:rsidRPr="009568B8">
        <w:rPr>
          <w:b/>
        </w:rPr>
        <w:t xml:space="preserve">We wish for all our fees to be paid directly into our bank but if this is not possible for you please state which form of payment you will make. </w:t>
      </w:r>
    </w:p>
    <w:p w14:paraId="6E7C685B" w14:textId="77777777" w:rsidR="003034B2" w:rsidRPr="009568B8" w:rsidRDefault="003034B2" w:rsidP="003034B2"/>
    <w:p w14:paraId="35BC6F88" w14:textId="77777777" w:rsidR="003034B2" w:rsidRPr="009568B8" w:rsidRDefault="00C1589F" w:rsidP="003034B2">
      <w:r>
        <w:rPr>
          <w:noProof/>
          <w:lang w:val="en-GB" w:eastAsia="en-GB"/>
        </w:rPr>
        <mc:AlternateContent>
          <mc:Choice Requires="wps">
            <w:drawing>
              <wp:anchor distT="0" distB="0" distL="114300" distR="114300" simplePos="0" relativeHeight="251662336" behindDoc="0" locked="0" layoutInCell="1" allowOverlap="1" wp14:anchorId="7482A140" wp14:editId="527107CA">
                <wp:simplePos x="0" y="0"/>
                <wp:positionH relativeFrom="column">
                  <wp:posOffset>1663700</wp:posOffset>
                </wp:positionH>
                <wp:positionV relativeFrom="paragraph">
                  <wp:posOffset>53340</wp:posOffset>
                </wp:positionV>
                <wp:extent cx="161925" cy="129540"/>
                <wp:effectExtent l="6350" t="5715" r="12700" b="76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B64AB" id="Rectangle 5" o:spid="_x0000_s1026" style="position:absolute;margin-left:131pt;margin-top:4.2pt;width:12.7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"/>
            </w:pict>
          </mc:Fallback>
        </mc:AlternateContent>
      </w:r>
      <w:r w:rsidR="003034B2" w:rsidRPr="009568B8">
        <w:t xml:space="preserve">Direct Bank Payment </w:t>
      </w:r>
    </w:p>
    <w:p w14:paraId="190F93A5" w14:textId="77777777" w:rsidR="003034B2" w:rsidRPr="009568B8" w:rsidRDefault="00C1589F" w:rsidP="003034B2">
      <w:r>
        <w:rPr>
          <w:noProof/>
          <w:lang w:val="en-GB" w:eastAsia="en-GB"/>
        </w:rPr>
        <mc:AlternateContent>
          <mc:Choice Requires="wps">
            <w:drawing>
              <wp:anchor distT="0" distB="0" distL="114300" distR="114300" simplePos="0" relativeHeight="251663360" behindDoc="0" locked="0" layoutInCell="1" allowOverlap="1" wp14:anchorId="5544ADD1" wp14:editId="46CD182C">
                <wp:simplePos x="0" y="0"/>
                <wp:positionH relativeFrom="column">
                  <wp:posOffset>1663700</wp:posOffset>
                </wp:positionH>
                <wp:positionV relativeFrom="paragraph">
                  <wp:posOffset>49530</wp:posOffset>
                </wp:positionV>
                <wp:extent cx="161925" cy="129540"/>
                <wp:effectExtent l="6350" t="11430" r="12700" b="1143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20B3" id="Rectangle 6" o:spid="_x0000_s1026" style="position:absolute;margin-left:131pt;margin-top:3.9pt;width:12.7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BHgIAADs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"/>
            </w:pict>
          </mc:Fallback>
        </mc:AlternateContent>
      </w:r>
      <w:r w:rsidR="003034B2" w:rsidRPr="009568B8">
        <w:t xml:space="preserve">Cash </w:t>
      </w:r>
    </w:p>
    <w:p w14:paraId="059FCF40" w14:textId="77777777" w:rsidR="003034B2" w:rsidRPr="009568B8" w:rsidRDefault="00C1589F" w:rsidP="003034B2">
      <w:r>
        <w:rPr>
          <w:noProof/>
          <w:lang w:val="en-GB" w:eastAsia="en-GB"/>
        </w:rPr>
        <mc:AlternateContent>
          <mc:Choice Requires="wps">
            <w:drawing>
              <wp:anchor distT="0" distB="0" distL="114300" distR="114300" simplePos="0" relativeHeight="251664384" behindDoc="0" locked="0" layoutInCell="1" allowOverlap="1" wp14:anchorId="45252361" wp14:editId="3CCB2072">
                <wp:simplePos x="0" y="0"/>
                <wp:positionH relativeFrom="column">
                  <wp:posOffset>1663700</wp:posOffset>
                </wp:positionH>
                <wp:positionV relativeFrom="paragraph">
                  <wp:posOffset>41275</wp:posOffset>
                </wp:positionV>
                <wp:extent cx="161925" cy="129540"/>
                <wp:effectExtent l="6350" t="12700" r="12700" b="1016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2540A" id="Rectangle 7" o:spid="_x0000_s1026" style="position:absolute;margin-left:131pt;margin-top:3.25pt;width:12.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8n0HQIAADs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"/>
            </w:pict>
          </mc:Fallback>
        </mc:AlternateContent>
      </w:r>
      <w:r w:rsidR="003034B2" w:rsidRPr="009568B8">
        <w:t xml:space="preserve">Cheque </w:t>
      </w:r>
    </w:p>
    <w:p w14:paraId="5EDE8777" w14:textId="77777777" w:rsidR="003034B2" w:rsidRPr="009568B8" w:rsidRDefault="00C1589F" w:rsidP="003034B2">
      <w:r>
        <w:rPr>
          <w:noProof/>
          <w:lang w:val="en-GB" w:eastAsia="en-GB"/>
        </w:rPr>
        <mc:AlternateContent>
          <mc:Choice Requires="wps">
            <w:drawing>
              <wp:anchor distT="0" distB="0" distL="114300" distR="114300" simplePos="0" relativeHeight="251665408" behindDoc="0" locked="0" layoutInCell="1" allowOverlap="1" wp14:anchorId="57A897F2" wp14:editId="79D9F348">
                <wp:simplePos x="0" y="0"/>
                <wp:positionH relativeFrom="column">
                  <wp:posOffset>1663700</wp:posOffset>
                </wp:positionH>
                <wp:positionV relativeFrom="paragraph">
                  <wp:posOffset>39370</wp:posOffset>
                </wp:positionV>
                <wp:extent cx="161925" cy="129540"/>
                <wp:effectExtent l="6350" t="10795" r="12700" b="120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8737D" id="Rectangle 8" o:spid="_x0000_s1026" style="position:absolute;margin-left:131pt;margin-top:3.1pt;width:12.7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"/>
            </w:pict>
          </mc:Fallback>
        </mc:AlternateContent>
      </w:r>
      <w:r w:rsidR="003034B2" w:rsidRPr="009568B8">
        <w:t xml:space="preserve">Childcare Vouchers </w:t>
      </w:r>
    </w:p>
    <w:p w14:paraId="19FFC96F" w14:textId="77777777" w:rsidR="00213333" w:rsidRPr="009568B8" w:rsidRDefault="00C1589F" w:rsidP="003034B2">
      <w:r>
        <w:rPr>
          <w:noProof/>
          <w:lang w:val="en-GB" w:eastAsia="en-GB"/>
        </w:rPr>
        <mc:AlternateContent>
          <mc:Choice Requires="wps">
            <w:drawing>
              <wp:anchor distT="0" distB="0" distL="114300" distR="114300" simplePos="0" relativeHeight="251667456" behindDoc="0" locked="0" layoutInCell="1" allowOverlap="1" wp14:anchorId="3956FF3A" wp14:editId="598A2777">
                <wp:simplePos x="0" y="0"/>
                <wp:positionH relativeFrom="column">
                  <wp:posOffset>1663700</wp:posOffset>
                </wp:positionH>
                <wp:positionV relativeFrom="paragraph">
                  <wp:posOffset>45720</wp:posOffset>
                </wp:positionV>
                <wp:extent cx="161925" cy="129540"/>
                <wp:effectExtent l="6350" t="7620" r="12700" b="57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19334" id="Rectangle 10" o:spid="_x0000_s1026" style="position:absolute;margin-left:131pt;margin-top:3.6pt;width:12.7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"/>
            </w:pict>
          </mc:Fallback>
        </mc:AlternateContent>
      </w:r>
      <w:r w:rsidR="00213333" w:rsidRPr="009568B8">
        <w:t xml:space="preserve">College Payments </w:t>
      </w:r>
    </w:p>
    <w:p w14:paraId="04DF5BB4" w14:textId="77777777" w:rsidR="003034B2" w:rsidRPr="009568B8" w:rsidRDefault="003034B2" w:rsidP="003034B2"/>
    <w:p w14:paraId="07CDBA99" w14:textId="77777777" w:rsidR="003034B2" w:rsidRPr="009568B8" w:rsidRDefault="003034B2" w:rsidP="003034B2"/>
    <w:p w14:paraId="7A7C2784" w14:textId="77777777" w:rsidR="003034B2" w:rsidRPr="009568B8" w:rsidRDefault="003034B2" w:rsidP="003034B2">
      <w:pPr>
        <w:rPr>
          <w:b/>
        </w:rPr>
      </w:pPr>
      <w:r w:rsidRPr="009568B8">
        <w:rPr>
          <w:b/>
        </w:rPr>
        <w:t>The above payment plan, terms and conditions must be adhered to.</w:t>
      </w:r>
    </w:p>
    <w:p w14:paraId="0804EC0A" w14:textId="77777777" w:rsidR="00183588" w:rsidRPr="009568B8" w:rsidRDefault="00183588" w:rsidP="003034B2"/>
    <w:tbl>
      <w:tblPr>
        <w:tblStyle w:val="TableGrid"/>
        <w:tblW w:w="0" w:type="auto"/>
        <w:tblLook w:val="04A0" w:firstRow="1" w:lastRow="0" w:firstColumn="1" w:lastColumn="0" w:noHBand="0" w:noVBand="1"/>
      </w:tblPr>
      <w:tblGrid>
        <w:gridCol w:w="2518"/>
        <w:gridCol w:w="7102"/>
      </w:tblGrid>
      <w:tr w:rsidR="003034B2" w:rsidRPr="009568B8" w14:paraId="0FF2B3AC" w14:textId="77777777" w:rsidTr="0080662D">
        <w:tc>
          <w:tcPr>
            <w:tcW w:w="9620" w:type="dxa"/>
            <w:gridSpan w:val="2"/>
          </w:tcPr>
          <w:p w14:paraId="3FE0037D" w14:textId="77777777" w:rsidR="003034B2" w:rsidRPr="009568B8" w:rsidRDefault="003034B2" w:rsidP="0080662D">
            <w:r w:rsidRPr="009568B8">
              <w:t>I agree/disagree to the above payment plan and terms and conditions</w:t>
            </w:r>
          </w:p>
        </w:tc>
      </w:tr>
      <w:tr w:rsidR="003034B2" w:rsidRPr="009568B8" w14:paraId="7BBF9CEC" w14:textId="77777777" w:rsidTr="0080662D">
        <w:tc>
          <w:tcPr>
            <w:tcW w:w="2518" w:type="dxa"/>
          </w:tcPr>
          <w:p w14:paraId="6CE3781E" w14:textId="77777777" w:rsidR="003034B2" w:rsidRPr="009568B8" w:rsidRDefault="003034B2" w:rsidP="0080662D">
            <w:r w:rsidRPr="009568B8">
              <w:t>Signature</w:t>
            </w:r>
          </w:p>
        </w:tc>
        <w:tc>
          <w:tcPr>
            <w:tcW w:w="7102" w:type="dxa"/>
          </w:tcPr>
          <w:p w14:paraId="6D83FE4C" w14:textId="77777777" w:rsidR="003034B2" w:rsidRPr="009568B8" w:rsidRDefault="003034B2" w:rsidP="0080662D"/>
        </w:tc>
      </w:tr>
      <w:tr w:rsidR="003034B2" w:rsidRPr="009568B8" w14:paraId="6B09738C" w14:textId="77777777" w:rsidTr="0080662D">
        <w:tc>
          <w:tcPr>
            <w:tcW w:w="2518" w:type="dxa"/>
          </w:tcPr>
          <w:p w14:paraId="00F3F88F" w14:textId="77777777" w:rsidR="003034B2" w:rsidRPr="009568B8" w:rsidRDefault="003034B2" w:rsidP="0080662D">
            <w:r w:rsidRPr="009568B8">
              <w:t xml:space="preserve">Date </w:t>
            </w:r>
          </w:p>
        </w:tc>
        <w:tc>
          <w:tcPr>
            <w:tcW w:w="7102" w:type="dxa"/>
          </w:tcPr>
          <w:p w14:paraId="2A932BF1" w14:textId="77777777" w:rsidR="003034B2" w:rsidRPr="009568B8" w:rsidRDefault="003034B2" w:rsidP="0080662D"/>
        </w:tc>
      </w:tr>
    </w:tbl>
    <w:p w14:paraId="64A2B3A3" w14:textId="77777777" w:rsidR="003034B2" w:rsidRPr="009568B8" w:rsidRDefault="003034B2" w:rsidP="00204A32"/>
    <w:sectPr w:rsidR="003034B2" w:rsidRPr="009568B8" w:rsidSect="00F204B5">
      <w:headerReference w:type="default" r:id="rId8"/>
      <w:footerReference w:type="default" r:id="rId9"/>
      <w:pgSz w:w="12240" w:h="15840"/>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1F0F0" w14:textId="77777777" w:rsidR="00225D92" w:rsidRDefault="00225D92" w:rsidP="00E00BAE">
      <w:r>
        <w:separator/>
      </w:r>
    </w:p>
  </w:endnote>
  <w:endnote w:type="continuationSeparator" w:id="0">
    <w:p w14:paraId="5047E96C" w14:textId="77777777" w:rsidR="00225D92" w:rsidRDefault="00225D92" w:rsidP="00E0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05FBE" w14:textId="77777777" w:rsidR="00F358C7" w:rsidRDefault="00F358C7" w:rsidP="00F358C7">
    <w:pPr>
      <w:pStyle w:val="Footer"/>
      <w:jc w:val="center"/>
      <w:rPr>
        <w:rFonts w:ascii="System" w:hAnsi="System" w:cs="System"/>
        <w:b/>
        <w:bCs/>
        <w:sz w:val="20"/>
        <w:szCs w:val="20"/>
      </w:rPr>
    </w:pPr>
    <w:r w:rsidRPr="00E37346">
      <w:rPr>
        <w:rFonts w:ascii="System" w:hAnsi="System" w:cs="System"/>
        <w:b/>
        <w:bCs/>
        <w:sz w:val="20"/>
        <w:szCs w:val="20"/>
      </w:rPr>
      <w:object w:dxaOrig="1344" w:dyaOrig="471" w14:anchorId="56397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15pt;height:23.4pt">
          <v:imagedata r:id="rId1" o:title=""/>
        </v:shape>
        <o:OLEObject Type="Embed" ProgID="Imaging.Document" ShapeID="_x0000_i1026" DrawAspect="Content" ObjectID="_1652252585" r:id="rId2"/>
      </w:object>
    </w:r>
  </w:p>
  <w:p w14:paraId="23B5CDEC" w14:textId="77777777" w:rsidR="00F204B5" w:rsidRDefault="00F358C7" w:rsidP="00F358C7">
    <w:pPr>
      <w:pStyle w:val="Footer"/>
      <w:jc w:val="center"/>
      <w:rPr>
        <w:sz w:val="16"/>
        <w:szCs w:val="16"/>
      </w:rPr>
    </w:pPr>
    <w:r w:rsidRPr="00033E78">
      <w:rPr>
        <w:sz w:val="16"/>
        <w:szCs w:val="16"/>
      </w:rPr>
      <w:t xml:space="preserve">Limited Company Number 269796, Registration Number 26000046, Scottish Charity Number SCO10344, </w:t>
    </w:r>
  </w:p>
  <w:p w14:paraId="10A99EAB" w14:textId="77777777" w:rsidR="00033E78" w:rsidRPr="00F358C7" w:rsidRDefault="00F358C7" w:rsidP="00F358C7">
    <w:pPr>
      <w:pStyle w:val="Footer"/>
      <w:jc w:val="center"/>
      <w:rPr>
        <w:sz w:val="16"/>
        <w:szCs w:val="16"/>
      </w:rPr>
    </w:pPr>
    <w:r w:rsidRPr="00033E78">
      <w:rPr>
        <w:sz w:val="16"/>
        <w:szCs w:val="16"/>
      </w:rPr>
      <w:t xml:space="preserve">Care Commission </w:t>
    </w:r>
    <w:r>
      <w:rPr>
        <w:sz w:val="16"/>
        <w:szCs w:val="16"/>
      </w:rPr>
      <w:t xml:space="preserve">Numbers Nursery </w:t>
    </w:r>
    <w:r w:rsidRPr="00033E78">
      <w:rPr>
        <w:sz w:val="16"/>
        <w:szCs w:val="16"/>
      </w:rPr>
      <w:t xml:space="preserve">CS2003004642 </w:t>
    </w:r>
    <w:r>
      <w:rPr>
        <w:sz w:val="16"/>
        <w:szCs w:val="16"/>
      </w:rPr>
      <w:t>Muirfield CS</w:t>
    </w:r>
    <w:r w:rsidR="00293F22">
      <w:rPr>
        <w:sz w:val="16"/>
        <w:szCs w:val="16"/>
      </w:rPr>
      <w:t>2007158862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90C11" w14:textId="77777777" w:rsidR="00225D92" w:rsidRDefault="00225D92" w:rsidP="00E00BAE">
      <w:r>
        <w:separator/>
      </w:r>
    </w:p>
  </w:footnote>
  <w:footnote w:type="continuationSeparator" w:id="0">
    <w:p w14:paraId="19C170F8" w14:textId="77777777" w:rsidR="00225D92" w:rsidRDefault="00225D92" w:rsidP="00E0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6690" w14:textId="77777777" w:rsidR="00502596" w:rsidRDefault="00C1589F">
    <w:pPr>
      <w:pStyle w:val="Header"/>
    </w:pPr>
    <w:r>
      <w:rPr>
        <w:noProof/>
        <w:lang w:val="en-GB" w:eastAsia="en-GB"/>
      </w:rPr>
      <mc:AlternateContent>
        <mc:Choice Requires="wps">
          <w:drawing>
            <wp:anchor distT="0" distB="0" distL="114300" distR="114300" simplePos="0" relativeHeight="251664384" behindDoc="0" locked="0" layoutInCell="1" allowOverlap="1" wp14:anchorId="145AA603" wp14:editId="749F8A84">
              <wp:simplePos x="0" y="0"/>
              <wp:positionH relativeFrom="column">
                <wp:posOffset>5039360</wp:posOffset>
              </wp:positionH>
              <wp:positionV relativeFrom="paragraph">
                <wp:posOffset>-241935</wp:posOffset>
              </wp:positionV>
              <wp:extent cx="2196465" cy="1607185"/>
              <wp:effectExtent l="635" t="0"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60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B915" w14:textId="77777777" w:rsidR="00502596" w:rsidRPr="00E00BAE" w:rsidRDefault="00183588" w:rsidP="00E00BAE">
                          <w:pPr>
                            <w:rPr>
                              <w:b/>
                              <w:sz w:val="20"/>
                              <w:szCs w:val="20"/>
                            </w:rPr>
                          </w:pPr>
                          <w:r w:rsidRPr="00E00BAE">
                            <w:rPr>
                              <w:b/>
                              <w:sz w:val="20"/>
                              <w:szCs w:val="20"/>
                            </w:rPr>
                            <w:t>The Mu</w:t>
                          </w:r>
                          <w:r w:rsidR="00E97D15">
                            <w:rPr>
                              <w:b/>
                              <w:sz w:val="20"/>
                              <w:szCs w:val="20"/>
                            </w:rPr>
                            <w:t>i</w:t>
                          </w:r>
                          <w:r w:rsidRPr="00E00BAE">
                            <w:rPr>
                              <w:b/>
                              <w:sz w:val="20"/>
                              <w:szCs w:val="20"/>
                            </w:rPr>
                            <w:t>rfield Centre</w:t>
                          </w:r>
                        </w:p>
                        <w:p w14:paraId="5A7A3F08" w14:textId="77777777" w:rsidR="00502596" w:rsidRPr="00E00BAE" w:rsidRDefault="006A1424" w:rsidP="00E00BAE">
                          <w:pPr>
                            <w:rPr>
                              <w:sz w:val="20"/>
                              <w:szCs w:val="20"/>
                            </w:rPr>
                          </w:pPr>
                          <w:r>
                            <w:rPr>
                              <w:sz w:val="20"/>
                              <w:szCs w:val="20"/>
                            </w:rPr>
                            <w:t>1A South Muirhead Road</w:t>
                          </w:r>
                        </w:p>
                        <w:p w14:paraId="1ED0FF08" w14:textId="77777777" w:rsidR="00502596" w:rsidRPr="00E00BAE" w:rsidRDefault="00183588" w:rsidP="00E00BAE">
                          <w:pPr>
                            <w:rPr>
                              <w:sz w:val="20"/>
                              <w:szCs w:val="20"/>
                            </w:rPr>
                          </w:pPr>
                          <w:r w:rsidRPr="00E00BAE">
                            <w:rPr>
                              <w:sz w:val="20"/>
                              <w:szCs w:val="20"/>
                            </w:rPr>
                            <w:t>Cumbernauld</w:t>
                          </w:r>
                        </w:p>
                        <w:p w14:paraId="52D4A9AD" w14:textId="77777777" w:rsidR="00502596" w:rsidRPr="00E00BAE" w:rsidRDefault="006A1424" w:rsidP="00E00BAE">
                          <w:pPr>
                            <w:rPr>
                              <w:sz w:val="20"/>
                              <w:szCs w:val="20"/>
                            </w:rPr>
                          </w:pPr>
                          <w:r>
                            <w:rPr>
                              <w:sz w:val="20"/>
                              <w:szCs w:val="20"/>
                            </w:rPr>
                            <w:t>G67 1AX</w:t>
                          </w:r>
                        </w:p>
                        <w:p w14:paraId="437E2E89" w14:textId="77777777" w:rsidR="00BA329F" w:rsidRPr="00E00BAE" w:rsidRDefault="00225D92" w:rsidP="00E00BAE">
                          <w:pPr>
                            <w:rPr>
                              <w:sz w:val="20"/>
                              <w:szCs w:val="20"/>
                            </w:rPr>
                          </w:pPr>
                        </w:p>
                        <w:p w14:paraId="5ACC0BB2" w14:textId="77777777" w:rsidR="00BA329F" w:rsidRPr="00E00BAE" w:rsidRDefault="00183588" w:rsidP="00E00BAE">
                          <w:pPr>
                            <w:rPr>
                              <w:sz w:val="20"/>
                              <w:szCs w:val="20"/>
                            </w:rPr>
                          </w:pPr>
                          <w:r w:rsidRPr="00E00BAE">
                            <w:rPr>
                              <w:sz w:val="20"/>
                              <w:szCs w:val="20"/>
                            </w:rPr>
                            <w:t>Tel: 01236 728810</w:t>
                          </w:r>
                        </w:p>
                        <w:p w14:paraId="60E981E8" w14:textId="77777777" w:rsidR="00E00BAE" w:rsidRPr="00E00BAE" w:rsidRDefault="00E00BAE" w:rsidP="00E00BAE">
                          <w:pPr>
                            <w:rPr>
                              <w:sz w:val="20"/>
                              <w:szCs w:val="20"/>
                            </w:rPr>
                          </w:pPr>
                          <w:r>
                            <w:rPr>
                              <w:sz w:val="20"/>
                              <w:szCs w:val="20"/>
                            </w:rPr>
                            <w:t>E-Mail cknursery_oos@hotmail.com</w:t>
                          </w:r>
                        </w:p>
                        <w:p w14:paraId="79297DBD" w14:textId="77777777" w:rsidR="00BA329F" w:rsidRPr="00FA4662" w:rsidRDefault="00225D92" w:rsidP="00502596">
                          <w:pPr>
                            <w:rPr>
                              <w:sz w:val="20"/>
                              <w:szCs w:val="20"/>
                            </w:rPr>
                          </w:pPr>
                        </w:p>
                        <w:p w14:paraId="47C9C168" w14:textId="77777777" w:rsidR="00502596" w:rsidRDefault="00225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AA603" id="_x0000_t202" coordsize="21600,21600" o:spt="202" path="m,l,21600r21600,l21600,xe">
              <v:stroke joinstyle="miter"/>
              <v:path gradientshapeok="t" o:connecttype="rect"/>
            </v:shapetype>
            <v:shape id="Text Box 5" o:spid="_x0000_s1026" type="#_x0000_t202" style="position:absolute;margin-left:396.8pt;margin-top:-19.05pt;width:172.95pt;height:12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" filled="f" stroked="f">
              <v:textbox>
                <w:txbxContent>
                  <w:p w14:paraId="7565B915" w14:textId="77777777" w:rsidR="00502596" w:rsidRPr="00E00BAE" w:rsidRDefault="00183588" w:rsidP="00E00BAE">
                    <w:pPr>
                      <w:rPr>
                        <w:b/>
                        <w:sz w:val="20"/>
                        <w:szCs w:val="20"/>
                      </w:rPr>
                    </w:pPr>
                    <w:r w:rsidRPr="00E00BAE">
                      <w:rPr>
                        <w:b/>
                        <w:sz w:val="20"/>
                        <w:szCs w:val="20"/>
                      </w:rPr>
                      <w:t>The Mu</w:t>
                    </w:r>
                    <w:r w:rsidR="00E97D15">
                      <w:rPr>
                        <w:b/>
                        <w:sz w:val="20"/>
                        <w:szCs w:val="20"/>
                      </w:rPr>
                      <w:t>i</w:t>
                    </w:r>
                    <w:r w:rsidRPr="00E00BAE">
                      <w:rPr>
                        <w:b/>
                        <w:sz w:val="20"/>
                        <w:szCs w:val="20"/>
                      </w:rPr>
                      <w:t>rfield Centre</w:t>
                    </w:r>
                  </w:p>
                  <w:p w14:paraId="5A7A3F08" w14:textId="77777777" w:rsidR="00502596" w:rsidRPr="00E00BAE" w:rsidRDefault="006A1424" w:rsidP="00E00BAE">
                    <w:pPr>
                      <w:rPr>
                        <w:sz w:val="20"/>
                        <w:szCs w:val="20"/>
                      </w:rPr>
                    </w:pPr>
                    <w:r>
                      <w:rPr>
                        <w:sz w:val="20"/>
                        <w:szCs w:val="20"/>
                      </w:rPr>
                      <w:t>1A South Muirhead Road</w:t>
                    </w:r>
                  </w:p>
                  <w:p w14:paraId="1ED0FF08" w14:textId="77777777" w:rsidR="00502596" w:rsidRPr="00E00BAE" w:rsidRDefault="00183588" w:rsidP="00E00BAE">
                    <w:pPr>
                      <w:rPr>
                        <w:sz w:val="20"/>
                        <w:szCs w:val="20"/>
                      </w:rPr>
                    </w:pPr>
                    <w:r w:rsidRPr="00E00BAE">
                      <w:rPr>
                        <w:sz w:val="20"/>
                        <w:szCs w:val="20"/>
                      </w:rPr>
                      <w:t>Cumbernauld</w:t>
                    </w:r>
                  </w:p>
                  <w:p w14:paraId="52D4A9AD" w14:textId="77777777" w:rsidR="00502596" w:rsidRPr="00E00BAE" w:rsidRDefault="006A1424" w:rsidP="00E00BAE">
                    <w:pPr>
                      <w:rPr>
                        <w:sz w:val="20"/>
                        <w:szCs w:val="20"/>
                      </w:rPr>
                    </w:pPr>
                    <w:r>
                      <w:rPr>
                        <w:sz w:val="20"/>
                        <w:szCs w:val="20"/>
                      </w:rPr>
                      <w:t>G67 1AX</w:t>
                    </w:r>
                  </w:p>
                  <w:p w14:paraId="437E2E89" w14:textId="77777777" w:rsidR="00BA329F" w:rsidRPr="00E00BAE" w:rsidRDefault="00225D92" w:rsidP="00E00BAE">
                    <w:pPr>
                      <w:rPr>
                        <w:sz w:val="20"/>
                        <w:szCs w:val="20"/>
                      </w:rPr>
                    </w:pPr>
                  </w:p>
                  <w:p w14:paraId="5ACC0BB2" w14:textId="77777777" w:rsidR="00BA329F" w:rsidRPr="00E00BAE" w:rsidRDefault="00183588" w:rsidP="00E00BAE">
                    <w:pPr>
                      <w:rPr>
                        <w:sz w:val="20"/>
                        <w:szCs w:val="20"/>
                      </w:rPr>
                    </w:pPr>
                    <w:r w:rsidRPr="00E00BAE">
                      <w:rPr>
                        <w:sz w:val="20"/>
                        <w:szCs w:val="20"/>
                      </w:rPr>
                      <w:t>Tel: 01236 728810</w:t>
                    </w:r>
                  </w:p>
                  <w:p w14:paraId="60E981E8" w14:textId="77777777" w:rsidR="00E00BAE" w:rsidRPr="00E00BAE" w:rsidRDefault="00E00BAE" w:rsidP="00E00BAE">
                    <w:pPr>
                      <w:rPr>
                        <w:sz w:val="20"/>
                        <w:szCs w:val="20"/>
                      </w:rPr>
                    </w:pPr>
                    <w:r>
                      <w:rPr>
                        <w:sz w:val="20"/>
                        <w:szCs w:val="20"/>
                      </w:rPr>
                      <w:t>E-Mail cknursery_oos@hotmail.com</w:t>
                    </w:r>
                  </w:p>
                  <w:p w14:paraId="79297DBD" w14:textId="77777777" w:rsidR="00BA329F" w:rsidRPr="00FA4662" w:rsidRDefault="00225D92" w:rsidP="00502596">
                    <w:pPr>
                      <w:rPr>
                        <w:sz w:val="20"/>
                        <w:szCs w:val="20"/>
                      </w:rPr>
                    </w:pPr>
                  </w:p>
                  <w:p w14:paraId="47C9C168" w14:textId="77777777" w:rsidR="00502596" w:rsidRDefault="00225D92"/>
                </w:txbxContent>
              </v:textbox>
            </v:shape>
          </w:pict>
        </mc:Fallback>
      </mc:AlternateContent>
    </w:r>
    <w:r w:rsidR="00B7110C">
      <w:t xml:space="preserve">       </w:t>
    </w:r>
    <w:r w:rsidR="005511A5" w:rsidRPr="005511A5">
      <w:rPr>
        <w:noProof/>
        <w:lang w:val="en-GB" w:eastAsia="en-GB"/>
      </w:rPr>
      <w:drawing>
        <wp:inline distT="0" distB="0" distL="0" distR="0" wp14:anchorId="2791EA75" wp14:editId="23DC51C3">
          <wp:extent cx="1455548" cy="1395047"/>
          <wp:effectExtent l="19050" t="0" r="0" b="0"/>
          <wp:docPr id="2" name="Picture 1" descr="E:\nurs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rsery.jpg"/>
                  <pic:cNvPicPr>
                    <a:picLocks noChangeAspect="1" noChangeArrowheads="1"/>
                  </pic:cNvPicPr>
                </pic:nvPicPr>
                <pic:blipFill>
                  <a:blip r:embed="rId1"/>
                  <a:srcRect t="11523" b="11835"/>
                  <a:stretch>
                    <a:fillRect/>
                  </a:stretch>
                </pic:blipFill>
                <pic:spPr bwMode="auto">
                  <a:xfrm>
                    <a:off x="0" y="0"/>
                    <a:ext cx="1457424" cy="13968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35pt;height:12.35pt" o:bullet="t">
        <v:imagedata r:id="rId1" o:title="mso2F"/>
      </v:shape>
    </w:pict>
  </w:numPicBullet>
  <w:abstractNum w:abstractNumId="0" w15:restartNumberingAfterBreak="0">
    <w:nsid w:val="10A70EB3"/>
    <w:multiLevelType w:val="hybridMultilevel"/>
    <w:tmpl w:val="32E2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81263"/>
    <w:multiLevelType w:val="hybridMultilevel"/>
    <w:tmpl w:val="4C02490E"/>
    <w:lvl w:ilvl="0" w:tplc="5BB498E6">
      <w:start w:val="1"/>
      <w:numFmt w:val="bullet"/>
      <w:lvlText w:val=""/>
      <w:lvlPicBulletId w:val="0"/>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63134"/>
    <w:multiLevelType w:val="hybridMultilevel"/>
    <w:tmpl w:val="AE5E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45D9E"/>
    <w:multiLevelType w:val="hybridMultilevel"/>
    <w:tmpl w:val="ADC4A9F0"/>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60708F"/>
    <w:multiLevelType w:val="hybridMultilevel"/>
    <w:tmpl w:val="38CC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1555D"/>
    <w:multiLevelType w:val="hybridMultilevel"/>
    <w:tmpl w:val="1F987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5"/>
  </w:num>
  <w:num w:numId="7">
    <w:abstractNumId w:val="5"/>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11"/>
    <w:rsid w:val="00025448"/>
    <w:rsid w:val="000265EA"/>
    <w:rsid w:val="00031F0F"/>
    <w:rsid w:val="00033E78"/>
    <w:rsid w:val="00072B17"/>
    <w:rsid w:val="00083ABE"/>
    <w:rsid w:val="000C058B"/>
    <w:rsid w:val="00104AA2"/>
    <w:rsid w:val="001403BB"/>
    <w:rsid w:val="00175C8F"/>
    <w:rsid w:val="00181713"/>
    <w:rsid w:val="0018342C"/>
    <w:rsid w:val="00183588"/>
    <w:rsid w:val="001941EC"/>
    <w:rsid w:val="001B7801"/>
    <w:rsid w:val="001D4E23"/>
    <w:rsid w:val="001E2573"/>
    <w:rsid w:val="001F7BCA"/>
    <w:rsid w:val="00204A32"/>
    <w:rsid w:val="0021227F"/>
    <w:rsid w:val="00213333"/>
    <w:rsid w:val="00225D92"/>
    <w:rsid w:val="00241014"/>
    <w:rsid w:val="002814DD"/>
    <w:rsid w:val="00281DB2"/>
    <w:rsid w:val="002856E5"/>
    <w:rsid w:val="00293F22"/>
    <w:rsid w:val="00294019"/>
    <w:rsid w:val="002A6442"/>
    <w:rsid w:val="002C1EEC"/>
    <w:rsid w:val="002C50BA"/>
    <w:rsid w:val="002D23E7"/>
    <w:rsid w:val="002D3FEC"/>
    <w:rsid w:val="002E5414"/>
    <w:rsid w:val="00301912"/>
    <w:rsid w:val="003034B2"/>
    <w:rsid w:val="00317A4A"/>
    <w:rsid w:val="00317AB9"/>
    <w:rsid w:val="00347BBB"/>
    <w:rsid w:val="003940A4"/>
    <w:rsid w:val="003B3299"/>
    <w:rsid w:val="003B5878"/>
    <w:rsid w:val="003C2C13"/>
    <w:rsid w:val="003D2A27"/>
    <w:rsid w:val="003E15FC"/>
    <w:rsid w:val="00461671"/>
    <w:rsid w:val="00470DDC"/>
    <w:rsid w:val="004A1F07"/>
    <w:rsid w:val="004C0C5E"/>
    <w:rsid w:val="004C6FBD"/>
    <w:rsid w:val="004F6B71"/>
    <w:rsid w:val="0051159C"/>
    <w:rsid w:val="005503A9"/>
    <w:rsid w:val="005511A5"/>
    <w:rsid w:val="00557F2D"/>
    <w:rsid w:val="0056546A"/>
    <w:rsid w:val="00572D8A"/>
    <w:rsid w:val="00573127"/>
    <w:rsid w:val="005A7024"/>
    <w:rsid w:val="005D378B"/>
    <w:rsid w:val="005D40F8"/>
    <w:rsid w:val="005D6F30"/>
    <w:rsid w:val="005E0818"/>
    <w:rsid w:val="005E12F1"/>
    <w:rsid w:val="006040F7"/>
    <w:rsid w:val="00614922"/>
    <w:rsid w:val="00617A08"/>
    <w:rsid w:val="006231C6"/>
    <w:rsid w:val="00632BC5"/>
    <w:rsid w:val="006465C3"/>
    <w:rsid w:val="006A1424"/>
    <w:rsid w:val="006B5E7A"/>
    <w:rsid w:val="006C49B2"/>
    <w:rsid w:val="006E7E38"/>
    <w:rsid w:val="006F4B54"/>
    <w:rsid w:val="00716EE4"/>
    <w:rsid w:val="00723C14"/>
    <w:rsid w:val="00761017"/>
    <w:rsid w:val="0077602E"/>
    <w:rsid w:val="007A56FB"/>
    <w:rsid w:val="007B4AFB"/>
    <w:rsid w:val="007C06EA"/>
    <w:rsid w:val="007D1FDC"/>
    <w:rsid w:val="007D4D26"/>
    <w:rsid w:val="007E43F7"/>
    <w:rsid w:val="007E6C16"/>
    <w:rsid w:val="007F650F"/>
    <w:rsid w:val="00841D3C"/>
    <w:rsid w:val="00851202"/>
    <w:rsid w:val="0085508D"/>
    <w:rsid w:val="0085626A"/>
    <w:rsid w:val="008563C1"/>
    <w:rsid w:val="008A504F"/>
    <w:rsid w:val="008A64F4"/>
    <w:rsid w:val="008B0D5F"/>
    <w:rsid w:val="009177EC"/>
    <w:rsid w:val="00926789"/>
    <w:rsid w:val="00941A82"/>
    <w:rsid w:val="00944AC0"/>
    <w:rsid w:val="009568B8"/>
    <w:rsid w:val="0096482C"/>
    <w:rsid w:val="00981859"/>
    <w:rsid w:val="009F01CB"/>
    <w:rsid w:val="00A06966"/>
    <w:rsid w:val="00A26AA8"/>
    <w:rsid w:val="00A4024F"/>
    <w:rsid w:val="00A56789"/>
    <w:rsid w:val="00A82C29"/>
    <w:rsid w:val="00A903D8"/>
    <w:rsid w:val="00AB2F0B"/>
    <w:rsid w:val="00AD5544"/>
    <w:rsid w:val="00AE4682"/>
    <w:rsid w:val="00AF4E96"/>
    <w:rsid w:val="00B04FED"/>
    <w:rsid w:val="00B163E8"/>
    <w:rsid w:val="00B45B21"/>
    <w:rsid w:val="00B64110"/>
    <w:rsid w:val="00B65E11"/>
    <w:rsid w:val="00B7110C"/>
    <w:rsid w:val="00B924B9"/>
    <w:rsid w:val="00BA66C1"/>
    <w:rsid w:val="00BE50F7"/>
    <w:rsid w:val="00BF06DB"/>
    <w:rsid w:val="00C1589F"/>
    <w:rsid w:val="00C2371B"/>
    <w:rsid w:val="00C47252"/>
    <w:rsid w:val="00C53121"/>
    <w:rsid w:val="00C6198C"/>
    <w:rsid w:val="00C960D3"/>
    <w:rsid w:val="00CA4628"/>
    <w:rsid w:val="00D04AF0"/>
    <w:rsid w:val="00D35FD5"/>
    <w:rsid w:val="00D40552"/>
    <w:rsid w:val="00D576BC"/>
    <w:rsid w:val="00D618BA"/>
    <w:rsid w:val="00D95709"/>
    <w:rsid w:val="00DB2304"/>
    <w:rsid w:val="00DB35AE"/>
    <w:rsid w:val="00DB4E81"/>
    <w:rsid w:val="00E00BAE"/>
    <w:rsid w:val="00E0389C"/>
    <w:rsid w:val="00E05BD8"/>
    <w:rsid w:val="00E203F5"/>
    <w:rsid w:val="00E367A3"/>
    <w:rsid w:val="00E37346"/>
    <w:rsid w:val="00E648C9"/>
    <w:rsid w:val="00E67DFC"/>
    <w:rsid w:val="00E7699C"/>
    <w:rsid w:val="00E94709"/>
    <w:rsid w:val="00E97D15"/>
    <w:rsid w:val="00EC3A8F"/>
    <w:rsid w:val="00EE1A55"/>
    <w:rsid w:val="00EE259E"/>
    <w:rsid w:val="00F204B5"/>
    <w:rsid w:val="00F358C7"/>
    <w:rsid w:val="00F42267"/>
    <w:rsid w:val="00F75B6B"/>
    <w:rsid w:val="00F80CE1"/>
    <w:rsid w:val="00F82417"/>
    <w:rsid w:val="00FC1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2AB4"/>
  <w15:docId w15:val="{1E3D32C3-C31C-437E-91B9-A4FFCB77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3C1"/>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0BAE"/>
    <w:pPr>
      <w:tabs>
        <w:tab w:val="center" w:pos="4320"/>
        <w:tab w:val="right" w:pos="8640"/>
      </w:tabs>
    </w:pPr>
  </w:style>
  <w:style w:type="character" w:customStyle="1" w:styleId="HeaderChar">
    <w:name w:val="Header Char"/>
    <w:basedOn w:val="DefaultParagraphFont"/>
    <w:link w:val="Header"/>
    <w:rsid w:val="00E00BA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E00BAE"/>
    <w:pPr>
      <w:tabs>
        <w:tab w:val="center" w:pos="4320"/>
        <w:tab w:val="right" w:pos="8640"/>
      </w:tabs>
    </w:pPr>
  </w:style>
  <w:style w:type="character" w:customStyle="1" w:styleId="FooterChar">
    <w:name w:val="Footer Char"/>
    <w:basedOn w:val="DefaultParagraphFont"/>
    <w:link w:val="Footer"/>
    <w:uiPriority w:val="99"/>
    <w:rsid w:val="00E00BAE"/>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033E78"/>
    <w:rPr>
      <w:rFonts w:ascii="Tahoma" w:hAnsi="Tahoma" w:cs="Tahoma"/>
      <w:sz w:val="16"/>
      <w:szCs w:val="16"/>
    </w:rPr>
  </w:style>
  <w:style w:type="character" w:customStyle="1" w:styleId="BalloonTextChar">
    <w:name w:val="Balloon Text Char"/>
    <w:basedOn w:val="DefaultParagraphFont"/>
    <w:link w:val="BalloonText"/>
    <w:uiPriority w:val="99"/>
    <w:semiHidden/>
    <w:rsid w:val="00033E78"/>
    <w:rPr>
      <w:rFonts w:ascii="Tahoma" w:hAnsi="Tahoma" w:cs="Tahoma"/>
      <w:sz w:val="16"/>
      <w:szCs w:val="16"/>
    </w:rPr>
  </w:style>
  <w:style w:type="paragraph" w:styleId="ListParagraph">
    <w:name w:val="List Paragraph"/>
    <w:basedOn w:val="Normal"/>
    <w:uiPriority w:val="34"/>
    <w:qFormat/>
    <w:rsid w:val="003034B2"/>
    <w:pPr>
      <w:ind w:left="720"/>
      <w:contextualSpacing/>
    </w:pPr>
  </w:style>
  <w:style w:type="table" w:styleId="TableGrid">
    <w:name w:val="Table Grid"/>
    <w:basedOn w:val="TableNormal"/>
    <w:uiPriority w:val="59"/>
    <w:rsid w:val="003034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866592">
      <w:bodyDiv w:val="1"/>
      <w:marLeft w:val="0"/>
      <w:marRight w:val="0"/>
      <w:marTop w:val="0"/>
      <w:marBottom w:val="0"/>
      <w:divBdr>
        <w:top w:val="none" w:sz="0" w:space="0" w:color="auto"/>
        <w:left w:val="none" w:sz="0" w:space="0" w:color="auto"/>
        <w:bottom w:val="none" w:sz="0" w:space="0" w:color="auto"/>
        <w:right w:val="none" w:sz="0" w:space="0" w:color="auto"/>
      </w:divBdr>
    </w:div>
    <w:div w:id="1927760685">
      <w:bodyDiv w:val="1"/>
      <w:marLeft w:val="0"/>
      <w:marRight w:val="0"/>
      <w:marTop w:val="0"/>
      <w:marBottom w:val="0"/>
      <w:divBdr>
        <w:top w:val="none" w:sz="0" w:space="0" w:color="auto"/>
        <w:left w:val="none" w:sz="0" w:space="0" w:color="auto"/>
        <w:bottom w:val="none" w:sz="0" w:space="0" w:color="auto"/>
        <w:right w:val="none" w:sz="0" w:space="0" w:color="auto"/>
      </w:divBdr>
    </w:div>
    <w:div w:id="1982222205">
      <w:bodyDiv w:val="1"/>
      <w:marLeft w:val="0"/>
      <w:marRight w:val="0"/>
      <w:marTop w:val="0"/>
      <w:marBottom w:val="0"/>
      <w:divBdr>
        <w:top w:val="none" w:sz="0" w:space="0" w:color="auto"/>
        <w:left w:val="none" w:sz="0" w:space="0" w:color="auto"/>
        <w:bottom w:val="none" w:sz="0" w:space="0" w:color="auto"/>
        <w:right w:val="none" w:sz="0" w:space="0" w:color="auto"/>
      </w:divBdr>
    </w:div>
    <w:div w:id="2041667096">
      <w:bodyDiv w:val="1"/>
      <w:marLeft w:val="0"/>
      <w:marRight w:val="0"/>
      <w:marTop w:val="0"/>
      <w:marBottom w:val="0"/>
      <w:divBdr>
        <w:top w:val="none" w:sz="0" w:space="0" w:color="auto"/>
        <w:left w:val="none" w:sz="0" w:space="0" w:color="auto"/>
        <w:bottom w:val="none" w:sz="0" w:space="0" w:color="auto"/>
        <w:right w:val="none" w:sz="0" w:space="0" w:color="auto"/>
      </w:divBdr>
    </w:div>
    <w:div w:id="20898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Nursery\Documents\Custom%20Office%20Templates\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4490-D0D8-42C7-B0CB-45E85A51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Template>
  <TotalTime>3</TotalTime>
  <Pages>1</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CK Nursery Out of School Care</cp:lastModifiedBy>
  <cp:revision>3</cp:revision>
  <cp:lastPrinted>2020-03-06T12:03:00Z</cp:lastPrinted>
  <dcterms:created xsi:type="dcterms:W3CDTF">2020-05-29T09:17:00Z</dcterms:created>
  <dcterms:modified xsi:type="dcterms:W3CDTF">2020-05-29T09:17:00Z</dcterms:modified>
</cp:coreProperties>
</file>